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4A7B" w14:textId="168FD7D5" w:rsidR="00D12918" w:rsidRPr="00C60688" w:rsidRDefault="00C60688" w:rsidP="006A2BA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688">
        <w:rPr>
          <w:rFonts w:ascii="Calibri" w:eastAsia="Calibri" w:hAnsi="Calibri" w:cs="Times New Roman"/>
          <w:b/>
          <w:sz w:val="32"/>
          <w:szCs w:val="32"/>
        </w:rPr>
        <w:t>HUISH PRIMARY SCHOOL GEOGRAPHY VOCABULARY PROGRESSION</w:t>
      </w:r>
    </w:p>
    <w:p w14:paraId="518B41DF" w14:textId="4D6E4753" w:rsidR="00D12918" w:rsidRDefault="00B27BC8" w:rsidP="00C60688">
      <w:pPr>
        <w:spacing w:before="120"/>
        <w:rPr>
          <w:rFonts w:asciiTheme="majorHAnsi" w:hAnsiTheme="majorHAnsi" w:cstheme="majorHAnsi"/>
        </w:rPr>
      </w:pPr>
      <w:r w:rsidRPr="00C60688">
        <w:rPr>
          <w:rFonts w:asciiTheme="majorHAnsi" w:hAnsiTheme="majorHAnsi" w:cstheme="majorHAnsi"/>
        </w:rPr>
        <w:t>Words in</w:t>
      </w:r>
      <w:r w:rsidRPr="00C60688">
        <w:rPr>
          <w:rFonts w:asciiTheme="majorHAnsi" w:hAnsiTheme="majorHAnsi" w:cstheme="majorHAnsi"/>
          <w:i/>
          <w:u w:val="single"/>
        </w:rPr>
        <w:t xml:space="preserve"> </w:t>
      </w:r>
      <w:r w:rsidRPr="00C60688">
        <w:rPr>
          <w:rFonts w:asciiTheme="majorHAnsi" w:hAnsiTheme="majorHAnsi" w:cstheme="majorHAnsi"/>
          <w:b/>
          <w:i/>
          <w:u w:val="single"/>
        </w:rPr>
        <w:t>bold</w:t>
      </w:r>
      <w:r w:rsidR="00D12918" w:rsidRPr="00C60688">
        <w:rPr>
          <w:rFonts w:asciiTheme="majorHAnsi" w:hAnsiTheme="majorHAnsi" w:cstheme="majorHAnsi"/>
          <w:i/>
        </w:rPr>
        <w:t xml:space="preserve"> </w:t>
      </w:r>
      <w:r w:rsidR="00D12918" w:rsidRPr="00C60688">
        <w:rPr>
          <w:rFonts w:asciiTheme="majorHAnsi" w:hAnsiTheme="majorHAnsi" w:cstheme="majorHAnsi"/>
        </w:rPr>
        <w:t xml:space="preserve">shows suggested vocabulary to </w:t>
      </w:r>
      <w:r w:rsidR="00953BDF" w:rsidRPr="00C60688">
        <w:rPr>
          <w:rFonts w:asciiTheme="majorHAnsi" w:hAnsiTheme="majorHAnsi" w:cstheme="majorHAnsi"/>
        </w:rPr>
        <w:t>introduce</w:t>
      </w:r>
      <w:r w:rsidR="00D12918" w:rsidRPr="00C60688">
        <w:rPr>
          <w:rFonts w:asciiTheme="majorHAnsi" w:hAnsiTheme="majorHAnsi" w:cstheme="majorHAnsi"/>
        </w:rPr>
        <w:t xml:space="preserve"> at each year</w:t>
      </w:r>
      <w:r w:rsidR="003D4A14" w:rsidRPr="00C60688">
        <w:rPr>
          <w:rFonts w:asciiTheme="majorHAnsi" w:hAnsiTheme="majorHAnsi" w:cstheme="majorHAnsi"/>
        </w:rPr>
        <w:t xml:space="preserve"> </w:t>
      </w:r>
      <w:r w:rsidR="00D12918" w:rsidRPr="00C60688">
        <w:rPr>
          <w:rFonts w:asciiTheme="majorHAnsi" w:hAnsiTheme="majorHAnsi" w:cstheme="majorHAnsi"/>
        </w:rPr>
        <w:t>group.</w:t>
      </w:r>
      <w:r w:rsidR="003D4A14" w:rsidRPr="00C60688">
        <w:rPr>
          <w:rFonts w:asciiTheme="majorHAnsi" w:hAnsiTheme="majorHAnsi" w:cstheme="majorHAnsi"/>
        </w:rPr>
        <w:t xml:space="preserve"> Children should be abl</w:t>
      </w:r>
      <w:bookmarkStart w:id="0" w:name="_GoBack"/>
      <w:bookmarkEnd w:id="0"/>
      <w:r w:rsidR="003D4A14" w:rsidRPr="00C60688">
        <w:rPr>
          <w:rFonts w:asciiTheme="majorHAnsi" w:hAnsiTheme="majorHAnsi" w:cstheme="majorHAnsi"/>
        </w:rPr>
        <w:t>e to understand and use these words to describe and explain their own ideas.</w:t>
      </w:r>
    </w:p>
    <w:p w14:paraId="1AB328A0" w14:textId="77777777" w:rsidR="00C60688" w:rsidRPr="00C60688" w:rsidRDefault="00C6068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4860"/>
        <w:gridCol w:w="3866"/>
      </w:tblGrid>
      <w:tr w:rsidR="00EB6E02" w:rsidRPr="00C60688" w14:paraId="720C036F" w14:textId="77777777" w:rsidTr="00C60688">
        <w:trPr>
          <w:trHeight w:val="134"/>
        </w:trPr>
        <w:tc>
          <w:tcPr>
            <w:tcW w:w="1008" w:type="dxa"/>
            <w:shd w:val="clear" w:color="auto" w:fill="DBE5F1" w:themeFill="accent1" w:themeFillTint="33"/>
            <w:vAlign w:val="center"/>
          </w:tcPr>
          <w:p w14:paraId="0BDD6148" w14:textId="7EFC5D46" w:rsidR="00D12918" w:rsidRPr="00C60688" w:rsidRDefault="003D4A14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Year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46E9C772" w14:textId="7136B6C3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Location and Map Vocabulary</w:t>
            </w:r>
          </w:p>
        </w:tc>
        <w:tc>
          <w:tcPr>
            <w:tcW w:w="4860" w:type="dxa"/>
            <w:shd w:val="clear" w:color="auto" w:fill="DBE5F1" w:themeFill="accent1" w:themeFillTint="33"/>
            <w:vAlign w:val="center"/>
          </w:tcPr>
          <w:p w14:paraId="11953469" w14:textId="6C8D4F37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Physical Features</w:t>
            </w:r>
          </w:p>
        </w:tc>
        <w:tc>
          <w:tcPr>
            <w:tcW w:w="3866" w:type="dxa"/>
            <w:shd w:val="clear" w:color="auto" w:fill="DBE5F1" w:themeFill="accent1" w:themeFillTint="33"/>
            <w:vAlign w:val="center"/>
          </w:tcPr>
          <w:p w14:paraId="24086B60" w14:textId="6930DBCC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Human Features and Activit</w:t>
            </w:r>
            <w:r w:rsidR="00EB6E02"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i</w:t>
            </w:r>
            <w:r w:rsidRPr="00C60688">
              <w:rPr>
                <w:rFonts w:asciiTheme="majorHAnsi" w:hAnsiTheme="majorHAnsi" w:cstheme="majorHAnsi"/>
                <w:b/>
                <w:sz w:val="28"/>
                <w:szCs w:val="28"/>
              </w:rPr>
              <w:t>es</w:t>
            </w:r>
          </w:p>
        </w:tc>
      </w:tr>
      <w:tr w:rsidR="00EB6E02" w:rsidRPr="00C60688" w14:paraId="0979FF9C" w14:textId="77777777" w:rsidTr="00C60688">
        <w:tc>
          <w:tcPr>
            <w:tcW w:w="1008" w:type="dxa"/>
            <w:shd w:val="clear" w:color="auto" w:fill="DBE5F1" w:themeFill="accent1" w:themeFillTint="33"/>
            <w:vAlign w:val="center"/>
          </w:tcPr>
          <w:p w14:paraId="51ECB70E" w14:textId="5B0E5AB6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5400" w:type="dxa"/>
          </w:tcPr>
          <w:p w14:paraId="657CAF69" w14:textId="77777777" w:rsidR="00D12918" w:rsidRPr="00C60688" w:rsidRDefault="00D12918" w:rsidP="00D12918">
            <w:pPr>
              <w:rPr>
                <w:rFonts w:asciiTheme="majorHAnsi" w:hAnsiTheme="majorHAnsi" w:cstheme="majorHAnsi"/>
                <w:b/>
                <w:i/>
              </w:rPr>
            </w:pPr>
            <w:r w:rsidRPr="00C60688">
              <w:rPr>
                <w:rFonts w:asciiTheme="majorHAnsi" w:hAnsiTheme="majorHAnsi" w:cstheme="majorHAnsi"/>
                <w:b/>
                <w:i/>
              </w:rPr>
              <w:t xml:space="preserve">The 7 continents. </w:t>
            </w:r>
          </w:p>
          <w:p w14:paraId="01376623" w14:textId="400AA7C5" w:rsidR="00EB6E02" w:rsidRPr="00C60688" w:rsidRDefault="00EB6E02">
            <w:pPr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Directional language – </w:t>
            </w:r>
            <w:r w:rsidRPr="00C60688">
              <w:rPr>
                <w:rFonts w:asciiTheme="majorHAnsi" w:hAnsiTheme="majorHAnsi" w:cstheme="majorHAnsi"/>
                <w:b/>
                <w:i/>
              </w:rPr>
              <w:t>near, far, left and right</w:t>
            </w:r>
            <w:r w:rsidRPr="00C60688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4860" w:type="dxa"/>
          </w:tcPr>
          <w:p w14:paraId="4555FC38" w14:textId="17297324" w:rsidR="00D12918" w:rsidRPr="00C60688" w:rsidRDefault="00EB6E02">
            <w:pPr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  <w:i/>
              </w:rPr>
              <w:t>S</w:t>
            </w:r>
            <w:r w:rsidR="00D12918" w:rsidRPr="00C60688">
              <w:rPr>
                <w:rFonts w:asciiTheme="majorHAnsi" w:hAnsiTheme="majorHAnsi" w:cstheme="majorHAnsi"/>
                <w:b/>
                <w:i/>
              </w:rPr>
              <w:t xml:space="preserve">ea, cliff, coast, hill, mountains, forest, beach, weather </w:t>
            </w:r>
            <w:r w:rsidR="00D12918" w:rsidRPr="00C60688">
              <w:rPr>
                <w:rFonts w:asciiTheme="majorHAnsi" w:hAnsiTheme="majorHAnsi" w:cstheme="majorHAnsi"/>
                <w:b/>
              </w:rPr>
              <w:t xml:space="preserve">and </w:t>
            </w:r>
            <w:r w:rsidR="00D12918" w:rsidRPr="00C60688">
              <w:rPr>
                <w:rFonts w:asciiTheme="majorHAnsi" w:hAnsiTheme="majorHAnsi" w:cstheme="majorHAnsi"/>
                <w:b/>
                <w:i/>
              </w:rPr>
              <w:t>soil.</w:t>
            </w:r>
          </w:p>
        </w:tc>
        <w:tc>
          <w:tcPr>
            <w:tcW w:w="3866" w:type="dxa"/>
          </w:tcPr>
          <w:p w14:paraId="0EB9D055" w14:textId="3907419E" w:rsidR="00D12918" w:rsidRPr="00C60688" w:rsidRDefault="00EB6E02">
            <w:pPr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  <w:b/>
                <w:i/>
              </w:rPr>
              <w:t>C</w:t>
            </w:r>
            <w:r w:rsidR="00D12918" w:rsidRPr="00C60688">
              <w:rPr>
                <w:rFonts w:asciiTheme="majorHAnsi" w:hAnsiTheme="majorHAnsi" w:cstheme="majorHAnsi"/>
                <w:b/>
                <w:i/>
              </w:rPr>
              <w:t xml:space="preserve">ity, town, village, farm, house </w:t>
            </w:r>
            <w:r w:rsidR="00D12918" w:rsidRPr="00C60688">
              <w:rPr>
                <w:rFonts w:asciiTheme="majorHAnsi" w:hAnsiTheme="majorHAnsi" w:cstheme="majorHAnsi"/>
                <w:b/>
              </w:rPr>
              <w:t xml:space="preserve">and </w:t>
            </w:r>
            <w:r w:rsidR="00D12918" w:rsidRPr="00C60688">
              <w:rPr>
                <w:rFonts w:asciiTheme="majorHAnsi" w:hAnsiTheme="majorHAnsi" w:cstheme="majorHAnsi"/>
                <w:b/>
                <w:i/>
              </w:rPr>
              <w:t>city/capital city</w:t>
            </w:r>
            <w:r w:rsidR="00D12918" w:rsidRPr="00C60688">
              <w:rPr>
                <w:rFonts w:asciiTheme="majorHAnsi" w:hAnsiTheme="majorHAnsi" w:cstheme="majorHAnsi"/>
                <w:i/>
              </w:rPr>
              <w:t>.</w:t>
            </w:r>
          </w:p>
        </w:tc>
      </w:tr>
      <w:tr w:rsidR="00EB6E02" w:rsidRPr="00C60688" w14:paraId="406C8030" w14:textId="77777777" w:rsidTr="00C60688">
        <w:tc>
          <w:tcPr>
            <w:tcW w:w="1008" w:type="dxa"/>
            <w:shd w:val="clear" w:color="auto" w:fill="DBE5F1" w:themeFill="accent1" w:themeFillTint="33"/>
            <w:vAlign w:val="center"/>
          </w:tcPr>
          <w:p w14:paraId="284FB607" w14:textId="50BAEC55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5400" w:type="dxa"/>
          </w:tcPr>
          <w:p w14:paraId="19CCA78B" w14:textId="3479FBFF" w:rsidR="00EB6E02" w:rsidRPr="00C60688" w:rsidRDefault="00EB6E02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The 7 continents and </w:t>
            </w:r>
            <w:r w:rsidRPr="00C60688">
              <w:rPr>
                <w:rFonts w:asciiTheme="majorHAnsi" w:hAnsiTheme="majorHAnsi" w:cstheme="majorHAnsi"/>
                <w:b/>
                <w:i/>
              </w:rPr>
              <w:t>5 oceans.</w:t>
            </w:r>
            <w:r w:rsidRPr="00C60688">
              <w:rPr>
                <w:rFonts w:asciiTheme="majorHAnsi" w:hAnsiTheme="majorHAnsi" w:cstheme="majorHAnsi"/>
                <w:b/>
              </w:rPr>
              <w:t xml:space="preserve">, </w:t>
            </w:r>
            <w:r w:rsidRPr="00C60688">
              <w:rPr>
                <w:rFonts w:asciiTheme="majorHAnsi" w:hAnsiTheme="majorHAnsi" w:cstheme="majorHAnsi"/>
                <w:b/>
                <w:i/>
              </w:rPr>
              <w:t>countries and capital cities of the UK.</w:t>
            </w:r>
          </w:p>
          <w:p w14:paraId="126D0D29" w14:textId="77777777" w:rsidR="00EB6E02" w:rsidRPr="00C60688" w:rsidRDefault="00EB6E02" w:rsidP="00C60688">
            <w:pPr>
              <w:spacing w:before="120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C60688">
              <w:rPr>
                <w:rFonts w:asciiTheme="majorHAnsi" w:hAnsiTheme="majorHAnsi" w:cstheme="majorHAnsi"/>
              </w:rPr>
              <w:t xml:space="preserve">Directional language – </w:t>
            </w:r>
            <w:r w:rsidRPr="00C60688">
              <w:rPr>
                <w:rFonts w:asciiTheme="majorHAnsi" w:hAnsiTheme="majorHAnsi" w:cstheme="majorHAnsi"/>
                <w:b/>
                <w:i/>
              </w:rPr>
              <w:t xml:space="preserve">North, South, East </w:t>
            </w:r>
            <w:r w:rsidRPr="00C60688">
              <w:rPr>
                <w:rFonts w:asciiTheme="majorHAnsi" w:hAnsiTheme="majorHAnsi" w:cstheme="majorHAnsi"/>
                <w:b/>
              </w:rPr>
              <w:t xml:space="preserve">and </w:t>
            </w:r>
            <w:r w:rsidRPr="00C60688">
              <w:rPr>
                <w:rFonts w:asciiTheme="majorHAnsi" w:hAnsiTheme="majorHAnsi" w:cstheme="majorHAnsi"/>
                <w:b/>
                <w:i/>
              </w:rPr>
              <w:t>West.</w:t>
            </w:r>
          </w:p>
          <w:p w14:paraId="1506E06B" w14:textId="32151B9F" w:rsidR="00EB6E02" w:rsidRPr="00C60688" w:rsidRDefault="00EB6E02" w:rsidP="00C60688">
            <w:pPr>
              <w:spacing w:before="120"/>
              <w:jc w:val="both"/>
              <w:rPr>
                <w:rFonts w:asciiTheme="majorHAnsi" w:hAnsiTheme="majorHAnsi" w:cstheme="majorHAnsi"/>
                <w:i/>
              </w:rPr>
            </w:pPr>
            <w:r w:rsidRPr="00C60688">
              <w:rPr>
                <w:rFonts w:asciiTheme="majorHAnsi" w:hAnsiTheme="majorHAnsi" w:cstheme="majorHAnsi"/>
                <w:i/>
              </w:rPr>
              <w:t>Equator</w:t>
            </w:r>
          </w:p>
        </w:tc>
        <w:tc>
          <w:tcPr>
            <w:tcW w:w="4860" w:type="dxa"/>
          </w:tcPr>
          <w:p w14:paraId="43DC335A" w14:textId="2222622B" w:rsidR="00D12918" w:rsidRPr="00C60688" w:rsidRDefault="00EB6E02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Sea, cliff, coast, hill, mountains, forest, beach, soil, weather, </w:t>
            </w:r>
            <w:r w:rsidRPr="00C60688">
              <w:rPr>
                <w:rFonts w:asciiTheme="majorHAnsi" w:hAnsiTheme="majorHAnsi" w:cstheme="majorHAnsi"/>
                <w:b/>
                <w:i/>
              </w:rPr>
              <w:t xml:space="preserve">valley, vegetation, </w:t>
            </w:r>
            <w:r w:rsidRPr="00C60688">
              <w:rPr>
                <w:rFonts w:asciiTheme="majorHAnsi" w:hAnsiTheme="majorHAnsi" w:cstheme="majorHAnsi"/>
                <w:b/>
              </w:rPr>
              <w:t xml:space="preserve">and </w:t>
            </w:r>
            <w:r w:rsidRPr="00C60688">
              <w:rPr>
                <w:rFonts w:asciiTheme="majorHAnsi" w:hAnsiTheme="majorHAnsi" w:cstheme="majorHAnsi"/>
                <w:b/>
                <w:i/>
              </w:rPr>
              <w:t>season.</w:t>
            </w:r>
          </w:p>
        </w:tc>
        <w:tc>
          <w:tcPr>
            <w:tcW w:w="3866" w:type="dxa"/>
          </w:tcPr>
          <w:p w14:paraId="5250C824" w14:textId="03451326" w:rsidR="00EB6E02" w:rsidRPr="00C60688" w:rsidRDefault="00EB6E02" w:rsidP="00C60688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C60688">
              <w:rPr>
                <w:rFonts w:asciiTheme="majorHAnsi" w:hAnsiTheme="majorHAnsi" w:cstheme="majorHAnsi"/>
              </w:rPr>
              <w:t xml:space="preserve">City, town, village, farm, house, city/capital city, </w:t>
            </w:r>
            <w:r w:rsidRPr="00C60688">
              <w:rPr>
                <w:rFonts w:asciiTheme="majorHAnsi" w:hAnsiTheme="majorHAnsi" w:cstheme="majorHAnsi"/>
                <w:b/>
                <w:i/>
              </w:rPr>
              <w:t>factory, harbour, port, nation,</w:t>
            </w:r>
            <w:r w:rsidRPr="00C60688">
              <w:rPr>
                <w:rFonts w:asciiTheme="majorHAnsi" w:hAnsiTheme="majorHAnsi" w:cstheme="majorHAnsi"/>
                <w:b/>
              </w:rPr>
              <w:t xml:space="preserve"> </w:t>
            </w:r>
            <w:r w:rsidRPr="00C60688">
              <w:rPr>
                <w:rFonts w:asciiTheme="majorHAnsi" w:hAnsiTheme="majorHAnsi" w:cstheme="majorHAnsi"/>
                <w:b/>
                <w:i/>
              </w:rPr>
              <w:t xml:space="preserve">office, poaching </w:t>
            </w:r>
            <w:r w:rsidRPr="00C60688">
              <w:rPr>
                <w:rFonts w:asciiTheme="majorHAnsi" w:hAnsiTheme="majorHAnsi" w:cstheme="majorHAnsi"/>
                <w:b/>
              </w:rPr>
              <w:t xml:space="preserve">and </w:t>
            </w:r>
            <w:r w:rsidRPr="00C60688">
              <w:rPr>
                <w:rFonts w:asciiTheme="majorHAnsi" w:hAnsiTheme="majorHAnsi" w:cstheme="majorHAnsi"/>
                <w:b/>
                <w:i/>
              </w:rPr>
              <w:t>extinct.</w:t>
            </w:r>
          </w:p>
          <w:p w14:paraId="71AACC4C" w14:textId="77777777" w:rsidR="00D12918" w:rsidRPr="00C60688" w:rsidRDefault="00D12918" w:rsidP="00C6068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B6E02" w:rsidRPr="00C60688" w14:paraId="490A5719" w14:textId="77777777" w:rsidTr="00C60688">
        <w:tc>
          <w:tcPr>
            <w:tcW w:w="1008" w:type="dxa"/>
            <w:shd w:val="clear" w:color="auto" w:fill="DBE5F1" w:themeFill="accent1" w:themeFillTint="33"/>
            <w:vAlign w:val="center"/>
          </w:tcPr>
          <w:p w14:paraId="1D7E7F97" w14:textId="2E094828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5400" w:type="dxa"/>
          </w:tcPr>
          <w:p w14:paraId="7001A3DB" w14:textId="25C6F685" w:rsidR="00EB6E02" w:rsidRPr="00C60688" w:rsidRDefault="00EB6E02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The 7 continents and 5 oceans, </w:t>
            </w:r>
            <w:r w:rsidRPr="00C60688">
              <w:rPr>
                <w:rFonts w:asciiTheme="majorHAnsi" w:hAnsiTheme="majorHAnsi" w:cstheme="majorHAnsi"/>
                <w:b/>
                <w:i/>
              </w:rPr>
              <w:t>relevant countries in Europe and the Americas</w:t>
            </w:r>
            <w:r w:rsidRPr="00C60688">
              <w:rPr>
                <w:rFonts w:asciiTheme="majorHAnsi" w:hAnsiTheme="majorHAnsi" w:cstheme="majorHAnsi"/>
                <w:b/>
              </w:rPr>
              <w:t xml:space="preserve">, </w:t>
            </w:r>
            <w:r w:rsidRPr="00C60688">
              <w:rPr>
                <w:rFonts w:asciiTheme="majorHAnsi" w:hAnsiTheme="majorHAnsi" w:cstheme="majorHAnsi"/>
              </w:rPr>
              <w:t xml:space="preserve">the Equator, </w:t>
            </w:r>
            <w:r w:rsidRPr="00C60688">
              <w:rPr>
                <w:rFonts w:asciiTheme="majorHAnsi" w:hAnsiTheme="majorHAnsi" w:cstheme="majorHAnsi"/>
                <w:b/>
                <w:i/>
              </w:rPr>
              <w:t>Northern and Southern Hemispheres</w:t>
            </w:r>
            <w:r w:rsidRPr="00C60688">
              <w:rPr>
                <w:rFonts w:asciiTheme="majorHAnsi" w:hAnsiTheme="majorHAnsi" w:cstheme="majorHAnsi"/>
                <w:b/>
              </w:rPr>
              <w:t xml:space="preserve">, </w:t>
            </w:r>
          </w:p>
          <w:p w14:paraId="18F188A4" w14:textId="77777777" w:rsidR="00D12918" w:rsidRPr="00C60688" w:rsidRDefault="00D12918" w:rsidP="00C6068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60" w:type="dxa"/>
          </w:tcPr>
          <w:p w14:paraId="0513CBAE" w14:textId="2B0A2DCE" w:rsidR="00D12918" w:rsidRPr="00C60688" w:rsidRDefault="00EB6E02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  <w:b/>
                <w:i/>
              </w:rPr>
              <w:t xml:space="preserve">Climate zones, flora </w:t>
            </w:r>
            <w:r w:rsidRPr="00C60688">
              <w:rPr>
                <w:rFonts w:asciiTheme="majorHAnsi" w:hAnsiTheme="majorHAnsi" w:cstheme="majorHAnsi"/>
                <w:b/>
              </w:rPr>
              <w:t xml:space="preserve">and </w:t>
            </w:r>
            <w:r w:rsidRPr="00C60688">
              <w:rPr>
                <w:rFonts w:asciiTheme="majorHAnsi" w:hAnsiTheme="majorHAnsi" w:cstheme="majorHAnsi"/>
                <w:b/>
                <w:i/>
              </w:rPr>
              <w:t>fauna</w:t>
            </w:r>
            <w:r w:rsidRPr="00C60688">
              <w:rPr>
                <w:rFonts w:asciiTheme="majorHAnsi" w:hAnsiTheme="majorHAnsi" w:cstheme="majorHAnsi"/>
                <w:i/>
              </w:rPr>
              <w:t xml:space="preserve">, </w:t>
            </w:r>
            <w:r w:rsidRPr="00C60688">
              <w:rPr>
                <w:rFonts w:asciiTheme="majorHAnsi" w:hAnsiTheme="majorHAnsi" w:cstheme="majorHAnsi"/>
              </w:rPr>
              <w:t xml:space="preserve">and vocabulary relevant to rainforests </w:t>
            </w:r>
            <w:r w:rsidRPr="00C60688">
              <w:rPr>
                <w:rFonts w:asciiTheme="majorHAnsi" w:hAnsiTheme="majorHAnsi" w:cstheme="majorHAnsi"/>
                <w:b/>
              </w:rPr>
              <w:t>(</w:t>
            </w:r>
            <w:r w:rsidRPr="00C60688">
              <w:rPr>
                <w:rFonts w:asciiTheme="majorHAnsi" w:hAnsiTheme="majorHAnsi" w:cstheme="majorHAnsi"/>
                <w:b/>
                <w:i/>
              </w:rPr>
              <w:t>bio-diversity, habitat, deforestation, equatorial, canopy/understory/emergent layer</w:t>
            </w:r>
            <w:r w:rsidRPr="00C60688">
              <w:rPr>
                <w:rFonts w:asciiTheme="majorHAnsi" w:hAnsiTheme="majorHAnsi" w:cstheme="majorHAnsi"/>
                <w:b/>
              </w:rPr>
              <w:t>).</w:t>
            </w:r>
          </w:p>
        </w:tc>
        <w:tc>
          <w:tcPr>
            <w:tcW w:w="3866" w:type="dxa"/>
          </w:tcPr>
          <w:p w14:paraId="63798C5A" w14:textId="498545AD" w:rsidR="00D12918" w:rsidRPr="00C60688" w:rsidRDefault="00EB6E02" w:rsidP="00C6068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  <w:i/>
              </w:rPr>
              <w:t xml:space="preserve">Trade links, trade routes, natural resources </w:t>
            </w:r>
            <w:r w:rsidRPr="00C60688">
              <w:rPr>
                <w:rFonts w:asciiTheme="majorHAnsi" w:hAnsiTheme="majorHAnsi" w:cstheme="majorHAnsi"/>
                <w:b/>
              </w:rPr>
              <w:t>and</w:t>
            </w:r>
            <w:r w:rsidRPr="00C60688">
              <w:rPr>
                <w:rFonts w:asciiTheme="majorHAnsi" w:hAnsiTheme="majorHAnsi" w:cstheme="majorHAnsi"/>
                <w:b/>
                <w:i/>
              </w:rPr>
              <w:t xml:space="preserve"> economic activity.</w:t>
            </w:r>
          </w:p>
        </w:tc>
      </w:tr>
      <w:tr w:rsidR="00EB6E02" w:rsidRPr="00C60688" w14:paraId="1DF6E42F" w14:textId="77777777" w:rsidTr="00C60688">
        <w:tc>
          <w:tcPr>
            <w:tcW w:w="1008" w:type="dxa"/>
            <w:shd w:val="clear" w:color="auto" w:fill="DBE5F1" w:themeFill="accent1" w:themeFillTint="33"/>
            <w:vAlign w:val="center"/>
          </w:tcPr>
          <w:p w14:paraId="2CBC4455" w14:textId="3521E0C0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5400" w:type="dxa"/>
          </w:tcPr>
          <w:p w14:paraId="4D963A15" w14:textId="791256E5" w:rsidR="00D12918" w:rsidRPr="00C60688" w:rsidRDefault="00EB6E02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The 7 continents and 5 oceans, relevant countries in Europe and the Americas, the Equator, Northern and Southern Hemispheres, </w:t>
            </w:r>
            <w:r w:rsidRPr="00C60688">
              <w:rPr>
                <w:rFonts w:asciiTheme="majorHAnsi" w:hAnsiTheme="majorHAnsi" w:cstheme="majorHAnsi"/>
                <w:b/>
                <w:i/>
              </w:rPr>
              <w:t>Antarctic and Arctic circles</w:t>
            </w:r>
            <w:r w:rsidRPr="00C6068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860" w:type="dxa"/>
          </w:tcPr>
          <w:p w14:paraId="457D98B2" w14:textId="1E16DB22" w:rsidR="00EB6E02" w:rsidRPr="00C60688" w:rsidRDefault="00B27BC8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Climate zones, flora and fauna </w:t>
            </w:r>
            <w:r w:rsidR="00EB6E02" w:rsidRPr="00C60688">
              <w:rPr>
                <w:rFonts w:asciiTheme="majorHAnsi" w:hAnsiTheme="majorHAnsi" w:cstheme="majorHAnsi"/>
              </w:rPr>
              <w:t>peninsula</w:t>
            </w:r>
            <w:r w:rsidR="00EB6E02" w:rsidRPr="00C60688">
              <w:rPr>
                <w:rFonts w:asciiTheme="majorHAnsi" w:hAnsiTheme="majorHAnsi" w:cstheme="majorHAnsi"/>
                <w:i/>
              </w:rPr>
              <w:t xml:space="preserve">, </w:t>
            </w:r>
            <w:r w:rsidR="00EB6E02" w:rsidRPr="00C60688">
              <w:rPr>
                <w:rFonts w:asciiTheme="majorHAnsi" w:hAnsiTheme="majorHAnsi" w:cstheme="majorHAnsi"/>
              </w:rPr>
              <w:t>vocabulary relevant to volcanoes (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pyroclastic flow, magma, lava, cone, eruption tectonic plate, seismic activity</w:t>
            </w:r>
            <w:r w:rsidR="00EB6E02" w:rsidRPr="00C60688">
              <w:rPr>
                <w:rFonts w:asciiTheme="majorHAnsi" w:hAnsiTheme="majorHAnsi" w:cstheme="majorHAnsi"/>
              </w:rPr>
              <w:t>).</w:t>
            </w:r>
          </w:p>
          <w:p w14:paraId="173F233B" w14:textId="77777777" w:rsidR="00D12918" w:rsidRPr="00C60688" w:rsidRDefault="00D12918" w:rsidP="00C6068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66" w:type="dxa"/>
          </w:tcPr>
          <w:p w14:paraId="6C373B9D" w14:textId="298E37C1" w:rsidR="00D12918" w:rsidRPr="00C60688" w:rsidRDefault="00402750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>Trade links, trade routes, natural resources and economic activity</w:t>
            </w:r>
            <w:r w:rsidRPr="00C60688">
              <w:rPr>
                <w:rFonts w:asciiTheme="majorHAnsi" w:hAnsiTheme="majorHAnsi" w:cstheme="majorHAnsi"/>
                <w:b/>
                <w:i/>
              </w:rPr>
              <w:t xml:space="preserve">, 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settlement, pollution</w:t>
            </w:r>
            <w:r w:rsidRPr="00C60688">
              <w:rPr>
                <w:rFonts w:asciiTheme="majorHAnsi" w:hAnsiTheme="majorHAnsi" w:cstheme="majorHAnsi"/>
                <w:i/>
              </w:rPr>
              <w:t>.</w:t>
            </w:r>
            <w:r w:rsidR="00EB6E02" w:rsidRPr="00C60688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EB6E02" w:rsidRPr="00C60688" w14:paraId="374569C4" w14:textId="77777777" w:rsidTr="00C60688">
        <w:tc>
          <w:tcPr>
            <w:tcW w:w="1008" w:type="dxa"/>
            <w:shd w:val="clear" w:color="auto" w:fill="DBE5F1" w:themeFill="accent1" w:themeFillTint="33"/>
            <w:vAlign w:val="center"/>
          </w:tcPr>
          <w:p w14:paraId="239C9327" w14:textId="6FB804C2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5400" w:type="dxa"/>
          </w:tcPr>
          <w:p w14:paraId="48C5FBDC" w14:textId="615D6603" w:rsidR="00D12918" w:rsidRPr="00C60688" w:rsidRDefault="00EB6E02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>The 7 continents and 5 oceans, relevant countries in Europe and the Americas, the Equator, Northern and Southern Hemispheres, Antarctic and Arctic circle,</w:t>
            </w:r>
            <w:r w:rsidRPr="00C60688">
              <w:rPr>
                <w:rFonts w:asciiTheme="majorHAnsi" w:hAnsiTheme="majorHAnsi" w:cstheme="majorHAnsi"/>
                <w:i/>
              </w:rPr>
              <w:t xml:space="preserve"> </w:t>
            </w:r>
            <w:r w:rsidRPr="00C60688">
              <w:rPr>
                <w:rFonts w:asciiTheme="majorHAnsi" w:hAnsiTheme="majorHAnsi" w:cstheme="majorHAnsi"/>
                <w:b/>
                <w:i/>
              </w:rPr>
              <w:t>latitude and longitude.</w:t>
            </w:r>
          </w:p>
        </w:tc>
        <w:tc>
          <w:tcPr>
            <w:tcW w:w="4860" w:type="dxa"/>
          </w:tcPr>
          <w:p w14:paraId="6E5C05B4" w14:textId="3B8D0CC6" w:rsidR="00D12918" w:rsidRPr="00C60688" w:rsidRDefault="00B27BC8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Climate zones, flora and fauna, </w:t>
            </w:r>
            <w:r w:rsidR="00EB6E02" w:rsidRPr="00C60688">
              <w:rPr>
                <w:rFonts w:asciiTheme="majorHAnsi" w:hAnsiTheme="majorHAnsi" w:cstheme="majorHAnsi"/>
              </w:rPr>
              <w:t xml:space="preserve">vocabulary relevant to rivers </w:t>
            </w:r>
            <w:r w:rsidR="00EB6E02" w:rsidRPr="00C60688">
              <w:rPr>
                <w:rFonts w:asciiTheme="majorHAnsi" w:hAnsiTheme="majorHAnsi" w:cstheme="majorHAnsi"/>
                <w:b/>
              </w:rPr>
              <w:t>(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erosion, source, mouth, oxbow lake, upper/lower course, flood-plain, watershed</w:t>
            </w:r>
            <w:r w:rsidR="00EB6E02" w:rsidRPr="00C60688">
              <w:rPr>
                <w:rFonts w:asciiTheme="majorHAnsi" w:hAnsiTheme="majorHAnsi" w:cstheme="majorHAnsi"/>
                <w:b/>
              </w:rPr>
              <w:t xml:space="preserve">), 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biomes, vegetation belts.</w:t>
            </w:r>
          </w:p>
        </w:tc>
        <w:tc>
          <w:tcPr>
            <w:tcW w:w="3866" w:type="dxa"/>
          </w:tcPr>
          <w:p w14:paraId="5B53C1FA" w14:textId="4FFDB616" w:rsidR="00D12918" w:rsidRPr="00C60688" w:rsidRDefault="00402750" w:rsidP="00C6068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</w:rPr>
              <w:t>Trade links, trade routes, natural resources and economic activity</w:t>
            </w:r>
            <w:r w:rsidRPr="00C60688">
              <w:rPr>
                <w:rFonts w:asciiTheme="majorHAnsi" w:hAnsiTheme="majorHAnsi" w:cstheme="majorHAnsi"/>
                <w:i/>
              </w:rPr>
              <w:t xml:space="preserve">, </w:t>
            </w:r>
            <w:r w:rsidRPr="00C60688">
              <w:rPr>
                <w:rFonts w:asciiTheme="majorHAnsi" w:hAnsiTheme="majorHAnsi" w:cstheme="majorHAnsi"/>
              </w:rPr>
              <w:t>settlement, pollution,</w:t>
            </w:r>
            <w:r w:rsidRPr="00C60688">
              <w:rPr>
                <w:rFonts w:asciiTheme="majorHAnsi" w:hAnsiTheme="majorHAnsi" w:cstheme="majorHAnsi"/>
                <w:i/>
              </w:rPr>
              <w:t xml:space="preserve"> 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 xml:space="preserve">immigration, emigration, developing economies, culture </w:t>
            </w:r>
            <w:r w:rsidR="00EB6E02" w:rsidRPr="00C60688">
              <w:rPr>
                <w:rFonts w:asciiTheme="majorHAnsi" w:hAnsiTheme="majorHAnsi" w:cstheme="majorHAnsi"/>
                <w:b/>
              </w:rPr>
              <w:t xml:space="preserve">and 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job market.</w:t>
            </w:r>
          </w:p>
        </w:tc>
      </w:tr>
      <w:tr w:rsidR="00EB6E02" w:rsidRPr="00C60688" w14:paraId="29856594" w14:textId="77777777" w:rsidTr="00C60688">
        <w:trPr>
          <w:trHeight w:val="1808"/>
        </w:trPr>
        <w:tc>
          <w:tcPr>
            <w:tcW w:w="1008" w:type="dxa"/>
            <w:shd w:val="clear" w:color="auto" w:fill="DBE5F1" w:themeFill="accent1" w:themeFillTint="33"/>
            <w:vAlign w:val="center"/>
          </w:tcPr>
          <w:p w14:paraId="20DD3C67" w14:textId="019B6C9C" w:rsidR="00D12918" w:rsidRPr="00C60688" w:rsidRDefault="00D12918" w:rsidP="00C606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5400" w:type="dxa"/>
          </w:tcPr>
          <w:p w14:paraId="6262F1AA" w14:textId="2FF50AFB" w:rsidR="00D12918" w:rsidRPr="00C60688" w:rsidRDefault="00EB6E02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>The 7 continents and 5 oceans, relevant countries in Europe and the Americas, the Equator, Northern and Southern Hemispheres, Antarctic and Arctic circle,</w:t>
            </w:r>
            <w:r w:rsidRPr="00C60688">
              <w:rPr>
                <w:rFonts w:asciiTheme="majorHAnsi" w:hAnsiTheme="majorHAnsi" w:cstheme="majorHAnsi"/>
                <w:i/>
              </w:rPr>
              <w:t xml:space="preserve"> </w:t>
            </w:r>
            <w:r w:rsidRPr="00C60688">
              <w:rPr>
                <w:rFonts w:asciiTheme="majorHAnsi" w:hAnsiTheme="majorHAnsi" w:cstheme="majorHAnsi"/>
              </w:rPr>
              <w:t>latitude and longitude,</w:t>
            </w:r>
            <w:r w:rsidRPr="00C60688">
              <w:rPr>
                <w:rFonts w:asciiTheme="majorHAnsi" w:hAnsiTheme="majorHAnsi" w:cstheme="majorHAnsi"/>
                <w:b/>
                <w:i/>
              </w:rPr>
              <w:t xml:space="preserve"> the Tropics of Cancer and Capricorn.</w:t>
            </w:r>
          </w:p>
        </w:tc>
        <w:tc>
          <w:tcPr>
            <w:tcW w:w="4860" w:type="dxa"/>
          </w:tcPr>
          <w:p w14:paraId="08DDF415" w14:textId="3685FE01" w:rsidR="00D12918" w:rsidRPr="00C60688" w:rsidRDefault="00B27BC8" w:rsidP="00C60688">
            <w:pPr>
              <w:jc w:val="both"/>
              <w:rPr>
                <w:rFonts w:asciiTheme="majorHAnsi" w:hAnsiTheme="majorHAnsi" w:cstheme="majorHAnsi"/>
              </w:rPr>
            </w:pPr>
            <w:r w:rsidRPr="00C60688">
              <w:rPr>
                <w:rFonts w:asciiTheme="majorHAnsi" w:hAnsiTheme="majorHAnsi" w:cstheme="majorHAnsi"/>
              </w:rPr>
              <w:t xml:space="preserve">Climate zones, flora and fauna, vegetation, </w:t>
            </w:r>
            <w:r w:rsidR="00EB6E02" w:rsidRPr="00C60688">
              <w:rPr>
                <w:rFonts w:asciiTheme="majorHAnsi" w:hAnsiTheme="majorHAnsi" w:cstheme="majorHAnsi"/>
              </w:rPr>
              <w:t>vocabulary relevant to weather and natural disasters (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high/low pressure, Richter scale, blackout, seismic activity, tornado, tsunami, typhoon/cyclone, flash-flood</w:t>
            </w:r>
            <w:r w:rsidR="00EB6E02" w:rsidRPr="00C60688">
              <w:rPr>
                <w:rFonts w:asciiTheme="majorHAnsi" w:hAnsiTheme="majorHAnsi" w:cstheme="majorHAnsi"/>
                <w:b/>
              </w:rPr>
              <w:t xml:space="preserve">), 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climate change, climate zones.</w:t>
            </w:r>
          </w:p>
        </w:tc>
        <w:tc>
          <w:tcPr>
            <w:tcW w:w="3866" w:type="dxa"/>
          </w:tcPr>
          <w:p w14:paraId="45E97DA1" w14:textId="3E8BD5BA" w:rsidR="00D12918" w:rsidRPr="00C60688" w:rsidRDefault="00402750" w:rsidP="00C6068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60688">
              <w:rPr>
                <w:rFonts w:asciiTheme="majorHAnsi" w:hAnsiTheme="majorHAnsi" w:cstheme="majorHAnsi"/>
              </w:rPr>
              <w:t>Trade links, trade routes, natural resources and economic activity</w:t>
            </w:r>
            <w:r w:rsidRPr="00C60688">
              <w:rPr>
                <w:rFonts w:asciiTheme="majorHAnsi" w:hAnsiTheme="majorHAnsi" w:cstheme="majorHAnsi"/>
                <w:i/>
              </w:rPr>
              <w:t xml:space="preserve">, </w:t>
            </w:r>
            <w:r w:rsidRPr="00C60688">
              <w:rPr>
                <w:rFonts w:asciiTheme="majorHAnsi" w:hAnsiTheme="majorHAnsi" w:cstheme="majorHAnsi"/>
              </w:rPr>
              <w:t>settlement, pollution,</w:t>
            </w:r>
            <w:r w:rsidRPr="00C60688">
              <w:rPr>
                <w:rFonts w:asciiTheme="majorHAnsi" w:hAnsiTheme="majorHAnsi" w:cstheme="majorHAnsi"/>
                <w:i/>
              </w:rPr>
              <w:t xml:space="preserve"> </w:t>
            </w:r>
            <w:r w:rsidRPr="00C60688">
              <w:rPr>
                <w:rFonts w:asciiTheme="majorHAnsi" w:hAnsiTheme="majorHAnsi" w:cstheme="majorHAnsi"/>
              </w:rPr>
              <w:t>immigration, emigration, developing economies, culture and job market</w:t>
            </w:r>
            <w:r w:rsidR="00997F51" w:rsidRPr="00C60688">
              <w:rPr>
                <w:rFonts w:asciiTheme="majorHAnsi" w:hAnsiTheme="majorHAnsi" w:cstheme="majorHAnsi"/>
                <w:i/>
              </w:rPr>
              <w:t>,</w:t>
            </w:r>
            <w:r w:rsidRPr="00C60688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EB6E02" w:rsidRPr="00C60688">
              <w:rPr>
                <w:rFonts w:asciiTheme="majorHAnsi" w:hAnsiTheme="majorHAnsi" w:cstheme="majorHAnsi"/>
                <w:b/>
                <w:i/>
              </w:rPr>
              <w:t>digital economy/market, green energy.</w:t>
            </w:r>
          </w:p>
        </w:tc>
      </w:tr>
    </w:tbl>
    <w:p w14:paraId="363CEC69" w14:textId="77777777" w:rsidR="003D4A14" w:rsidRPr="00C60688" w:rsidRDefault="003D4A14" w:rsidP="00C60688">
      <w:pPr>
        <w:rPr>
          <w:rFonts w:asciiTheme="majorHAnsi" w:hAnsiTheme="majorHAnsi" w:cstheme="majorHAnsi"/>
        </w:rPr>
      </w:pPr>
    </w:p>
    <w:sectPr w:rsidR="003D4A14" w:rsidRPr="00C60688" w:rsidSect="00C60688">
      <w:headerReference w:type="default" r:id="rId6"/>
      <w:pgSz w:w="16840" w:h="11900" w:orient="landscape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449D" w14:textId="77777777" w:rsidR="00C60688" w:rsidRDefault="00C60688" w:rsidP="00C60688">
      <w:r>
        <w:separator/>
      </w:r>
    </w:p>
  </w:endnote>
  <w:endnote w:type="continuationSeparator" w:id="0">
    <w:p w14:paraId="385E9218" w14:textId="77777777" w:rsidR="00C60688" w:rsidRDefault="00C60688" w:rsidP="00C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87A1" w14:textId="77777777" w:rsidR="00C60688" w:rsidRDefault="00C60688" w:rsidP="00C60688">
      <w:r>
        <w:separator/>
      </w:r>
    </w:p>
  </w:footnote>
  <w:footnote w:type="continuationSeparator" w:id="0">
    <w:p w14:paraId="4306369D" w14:textId="77777777" w:rsidR="00C60688" w:rsidRDefault="00C60688" w:rsidP="00C6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D8B3" w14:textId="0D9E8CAD" w:rsidR="00C60688" w:rsidRDefault="00C606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editId="777CE6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83680" cy="6583680"/>
          <wp:effectExtent l="0" t="0" r="7620" b="7620"/>
          <wp:wrapNone/>
          <wp:docPr id="1" name="Picture 1" descr="huish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ish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3"/>
    <w:rsid w:val="00072A82"/>
    <w:rsid w:val="000A690E"/>
    <w:rsid w:val="00153C85"/>
    <w:rsid w:val="002D12B9"/>
    <w:rsid w:val="00300381"/>
    <w:rsid w:val="003D4A14"/>
    <w:rsid w:val="00402750"/>
    <w:rsid w:val="00450B8F"/>
    <w:rsid w:val="00451E2A"/>
    <w:rsid w:val="004E7EC7"/>
    <w:rsid w:val="004F4171"/>
    <w:rsid w:val="004F7A4E"/>
    <w:rsid w:val="00511A1C"/>
    <w:rsid w:val="00551E54"/>
    <w:rsid w:val="00632212"/>
    <w:rsid w:val="00677F7C"/>
    <w:rsid w:val="006A2BA4"/>
    <w:rsid w:val="006E7422"/>
    <w:rsid w:val="00730FC7"/>
    <w:rsid w:val="0077714F"/>
    <w:rsid w:val="00797AD9"/>
    <w:rsid w:val="00842F57"/>
    <w:rsid w:val="008B5577"/>
    <w:rsid w:val="00953BDF"/>
    <w:rsid w:val="0095556A"/>
    <w:rsid w:val="00997F51"/>
    <w:rsid w:val="00A608AD"/>
    <w:rsid w:val="00AE6F73"/>
    <w:rsid w:val="00B17D29"/>
    <w:rsid w:val="00B27BC8"/>
    <w:rsid w:val="00B97C8F"/>
    <w:rsid w:val="00BE17C8"/>
    <w:rsid w:val="00C60688"/>
    <w:rsid w:val="00CA2970"/>
    <w:rsid w:val="00D12918"/>
    <w:rsid w:val="00D356D0"/>
    <w:rsid w:val="00D944EA"/>
    <w:rsid w:val="00DD0AE0"/>
    <w:rsid w:val="00EA0A1F"/>
    <w:rsid w:val="00EB6E02"/>
    <w:rsid w:val="00F74906"/>
    <w:rsid w:val="00F9346F"/>
    <w:rsid w:val="00FA1799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03ACF9"/>
  <w14:defaultImageDpi w14:val="300"/>
  <w15:docId w15:val="{B2B5F3B5-48B5-429A-A1B9-C8E30F2C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88"/>
  </w:style>
  <w:style w:type="paragraph" w:styleId="Footer">
    <w:name w:val="footer"/>
    <w:basedOn w:val="Normal"/>
    <w:link w:val="FooterChar"/>
    <w:uiPriority w:val="99"/>
    <w:unhideWhenUsed/>
    <w:rsid w:val="00C60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C568A46.dotm</Template>
  <TotalTime>0</TotalTime>
  <Pages>1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Huish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Opie</dc:creator>
  <cp:keywords/>
  <dc:description/>
  <cp:lastModifiedBy>Su.Johnson - SCH.436 &amp; SCH.444</cp:lastModifiedBy>
  <cp:revision>2</cp:revision>
  <dcterms:created xsi:type="dcterms:W3CDTF">2019-12-03T11:21:00Z</dcterms:created>
  <dcterms:modified xsi:type="dcterms:W3CDTF">2019-12-03T11:21:00Z</dcterms:modified>
</cp:coreProperties>
</file>