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918" w:rsidRPr="00C60688" w:rsidRDefault="00C60688" w:rsidP="006A2BA4">
      <w:pPr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C60688">
        <w:rPr>
          <w:rFonts w:ascii="Calibri" w:eastAsia="Calibri" w:hAnsi="Calibri" w:cs="Times New Roman"/>
          <w:b/>
          <w:sz w:val="32"/>
          <w:szCs w:val="32"/>
        </w:rPr>
        <w:t xml:space="preserve">HUISH </w:t>
      </w:r>
      <w:r w:rsidR="00E53036" w:rsidRPr="00C60688">
        <w:rPr>
          <w:rFonts w:ascii="Calibri" w:eastAsia="Calibri" w:hAnsi="Calibri" w:cs="Times New Roman"/>
          <w:b/>
          <w:sz w:val="32"/>
          <w:szCs w:val="32"/>
        </w:rPr>
        <w:t xml:space="preserve">PRIMARY SCHOOL </w:t>
      </w:r>
      <w:r w:rsidR="00E53036" w:rsidRPr="00E53036">
        <w:rPr>
          <w:rFonts w:ascii="Calibri" w:eastAsia="Calibri" w:hAnsi="Calibri" w:cs="Times New Roman"/>
          <w:b/>
          <w:sz w:val="32"/>
          <w:szCs w:val="32"/>
        </w:rPr>
        <w:t>SUGGESTED TOPICS FOR STARTERS/MINI-TASK</w:t>
      </w:r>
    </w:p>
    <w:p w:rsidR="00C60688" w:rsidRDefault="00C60688">
      <w:pPr>
        <w:rPr>
          <w:rFonts w:asciiTheme="majorHAnsi" w:hAnsiTheme="majorHAnsi" w:cstheme="majorHAnsi"/>
        </w:rPr>
      </w:pPr>
    </w:p>
    <w:p w:rsidR="00E53036" w:rsidRPr="00E53036" w:rsidRDefault="00E53036" w:rsidP="00E53036">
      <w:pPr>
        <w:jc w:val="center"/>
        <w:rPr>
          <w:rFonts w:asciiTheme="majorHAnsi" w:hAnsiTheme="majorHAnsi" w:cstheme="majorHAnsi"/>
          <w:b/>
          <w:sz w:val="44"/>
          <w:szCs w:val="44"/>
        </w:rPr>
      </w:pPr>
      <w:r w:rsidRPr="00E53036">
        <w:rPr>
          <w:rFonts w:asciiTheme="majorHAnsi" w:hAnsiTheme="majorHAnsi" w:cstheme="majorHAnsi"/>
          <w:b/>
          <w:sz w:val="44"/>
          <w:szCs w:val="44"/>
        </w:rPr>
        <w:t>GEOGRAPHY</w:t>
      </w:r>
    </w:p>
    <w:p w:rsidR="00E53036" w:rsidRPr="00C60688" w:rsidRDefault="00E53036">
      <w:pPr>
        <w:rPr>
          <w:rFonts w:asciiTheme="majorHAnsi" w:hAnsiTheme="majorHAnsi" w:cstheme="majorHAns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45"/>
        <w:gridCol w:w="8805"/>
      </w:tblGrid>
      <w:tr w:rsidR="00863156" w:rsidRPr="00C60688" w:rsidTr="00863156">
        <w:trPr>
          <w:trHeight w:val="134"/>
        </w:trPr>
        <w:tc>
          <w:tcPr>
            <w:tcW w:w="787" w:type="pct"/>
            <w:shd w:val="clear" w:color="auto" w:fill="DBE5F1" w:themeFill="accent1" w:themeFillTint="33"/>
            <w:vAlign w:val="center"/>
          </w:tcPr>
          <w:p w:rsidR="00863156" w:rsidRPr="00C60688" w:rsidRDefault="00863156" w:rsidP="00C60688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60688">
              <w:rPr>
                <w:rFonts w:asciiTheme="majorHAnsi" w:hAnsiTheme="majorHAnsi" w:cstheme="majorHAnsi"/>
                <w:b/>
                <w:sz w:val="28"/>
                <w:szCs w:val="28"/>
              </w:rPr>
              <w:t>Year</w:t>
            </w:r>
          </w:p>
        </w:tc>
        <w:tc>
          <w:tcPr>
            <w:tcW w:w="4213" w:type="pct"/>
            <w:shd w:val="clear" w:color="auto" w:fill="DBE5F1" w:themeFill="accent1" w:themeFillTint="33"/>
            <w:vAlign w:val="center"/>
          </w:tcPr>
          <w:p w:rsidR="00863156" w:rsidRPr="00C60688" w:rsidRDefault="00E53036" w:rsidP="00C60688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Suggested Topics</w:t>
            </w:r>
          </w:p>
        </w:tc>
      </w:tr>
      <w:tr w:rsidR="00E53036" w:rsidRPr="00C60688" w:rsidTr="004B1CD0">
        <w:trPr>
          <w:trHeight w:val="864"/>
        </w:trPr>
        <w:tc>
          <w:tcPr>
            <w:tcW w:w="787" w:type="pct"/>
            <w:shd w:val="clear" w:color="auto" w:fill="DBE5F1" w:themeFill="accent1" w:themeFillTint="33"/>
            <w:vAlign w:val="center"/>
          </w:tcPr>
          <w:p w:rsidR="00E53036" w:rsidRPr="00C60688" w:rsidRDefault="00E53036" w:rsidP="00E5303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C60688">
              <w:rPr>
                <w:rFonts w:asciiTheme="majorHAnsi" w:hAnsiTheme="majorHAnsi" w:cstheme="majorHAnsi"/>
                <w:b/>
              </w:rPr>
              <w:t>1</w:t>
            </w:r>
          </w:p>
        </w:tc>
        <w:tc>
          <w:tcPr>
            <w:tcW w:w="4213" w:type="pct"/>
          </w:tcPr>
          <w:p w:rsidR="00E53036" w:rsidRPr="00E53036" w:rsidRDefault="00E53036" w:rsidP="00E53036">
            <w:pPr>
              <w:rPr>
                <w:rFonts w:asciiTheme="majorHAnsi" w:hAnsiTheme="majorHAnsi" w:cstheme="majorHAnsi"/>
                <w:i/>
              </w:rPr>
            </w:pPr>
            <w:r w:rsidRPr="00E53036">
              <w:rPr>
                <w:rFonts w:asciiTheme="majorHAnsi" w:hAnsiTheme="majorHAnsi" w:cstheme="majorHAnsi"/>
                <w:i/>
              </w:rPr>
              <w:t>Basic Skills (7 continents and 5 oceans, four countries of UK)</w:t>
            </w:r>
          </w:p>
          <w:p w:rsidR="00E53036" w:rsidRPr="00E53036" w:rsidRDefault="00E53036" w:rsidP="00E53036">
            <w:pPr>
              <w:rPr>
                <w:rFonts w:asciiTheme="majorHAnsi" w:hAnsiTheme="majorHAnsi" w:cstheme="majorHAnsi"/>
              </w:rPr>
            </w:pPr>
            <w:r w:rsidRPr="00E53036">
              <w:rPr>
                <w:rFonts w:asciiTheme="majorHAnsi" w:hAnsiTheme="majorHAnsi" w:cstheme="majorHAnsi"/>
              </w:rPr>
              <w:t>Location and characteristics of the Arctic and Antarctica.</w:t>
            </w:r>
          </w:p>
          <w:p w:rsidR="00E53036" w:rsidRPr="00E53036" w:rsidRDefault="00E53036" w:rsidP="00E53036">
            <w:pPr>
              <w:rPr>
                <w:rFonts w:asciiTheme="majorHAnsi" w:hAnsiTheme="majorHAnsi" w:cstheme="majorHAnsi"/>
              </w:rPr>
            </w:pPr>
            <w:r w:rsidRPr="00E53036">
              <w:rPr>
                <w:rFonts w:asciiTheme="majorHAnsi" w:hAnsiTheme="majorHAnsi" w:cstheme="majorHAnsi"/>
              </w:rPr>
              <w:t>Locate China on a world map.</w:t>
            </w:r>
          </w:p>
        </w:tc>
      </w:tr>
      <w:tr w:rsidR="00E53036" w:rsidRPr="00C60688" w:rsidTr="004B1CD0">
        <w:trPr>
          <w:trHeight w:val="864"/>
        </w:trPr>
        <w:tc>
          <w:tcPr>
            <w:tcW w:w="787" w:type="pct"/>
            <w:shd w:val="clear" w:color="auto" w:fill="DBE5F1" w:themeFill="accent1" w:themeFillTint="33"/>
            <w:vAlign w:val="center"/>
          </w:tcPr>
          <w:p w:rsidR="00E53036" w:rsidRPr="00C60688" w:rsidRDefault="00E53036" w:rsidP="00E5303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C60688">
              <w:rPr>
                <w:rFonts w:asciiTheme="majorHAnsi" w:hAnsiTheme="majorHAnsi" w:cstheme="majorHAnsi"/>
                <w:b/>
              </w:rPr>
              <w:t>2</w:t>
            </w:r>
          </w:p>
        </w:tc>
        <w:tc>
          <w:tcPr>
            <w:tcW w:w="4213" w:type="pct"/>
          </w:tcPr>
          <w:p w:rsidR="00E53036" w:rsidRPr="00E53036" w:rsidRDefault="00E53036" w:rsidP="00E53036">
            <w:pPr>
              <w:rPr>
                <w:rFonts w:asciiTheme="majorHAnsi" w:hAnsiTheme="majorHAnsi" w:cstheme="majorHAnsi"/>
                <w:i/>
              </w:rPr>
            </w:pPr>
            <w:r w:rsidRPr="00E53036">
              <w:rPr>
                <w:rFonts w:asciiTheme="majorHAnsi" w:hAnsiTheme="majorHAnsi" w:cstheme="majorHAnsi"/>
                <w:i/>
              </w:rPr>
              <w:t>Basic Skills (Independently locate 7 continents and 5 oceans. Four countries of UK and their capital cities. Characteristics of different areas of the UK)</w:t>
            </w:r>
          </w:p>
          <w:p w:rsidR="00E53036" w:rsidRPr="00E53036" w:rsidRDefault="00E53036" w:rsidP="00E53036">
            <w:pPr>
              <w:rPr>
                <w:rFonts w:asciiTheme="majorHAnsi" w:hAnsiTheme="majorHAnsi" w:cstheme="majorHAnsi"/>
              </w:rPr>
            </w:pPr>
            <w:r w:rsidRPr="00E53036">
              <w:rPr>
                <w:rFonts w:asciiTheme="majorHAnsi" w:hAnsiTheme="majorHAnsi" w:cstheme="majorHAnsi"/>
              </w:rPr>
              <w:t>Locate major European nations. Begin to know characteristics of these.</w:t>
            </w:r>
          </w:p>
          <w:p w:rsidR="00E53036" w:rsidRPr="00E53036" w:rsidRDefault="00E53036" w:rsidP="00E53036">
            <w:pPr>
              <w:rPr>
                <w:rFonts w:asciiTheme="majorHAnsi" w:hAnsiTheme="majorHAnsi" w:cstheme="majorHAnsi"/>
              </w:rPr>
            </w:pPr>
            <w:r w:rsidRPr="00E53036">
              <w:rPr>
                <w:rFonts w:asciiTheme="majorHAnsi" w:hAnsiTheme="majorHAnsi" w:cstheme="majorHAnsi"/>
              </w:rPr>
              <w:t>Location and characteristics of the Arctic and Antarctica.</w:t>
            </w:r>
          </w:p>
          <w:p w:rsidR="00E53036" w:rsidRPr="00E53036" w:rsidRDefault="00E53036" w:rsidP="00E53036">
            <w:pPr>
              <w:rPr>
                <w:rFonts w:asciiTheme="majorHAnsi" w:hAnsiTheme="majorHAnsi" w:cstheme="majorHAnsi"/>
              </w:rPr>
            </w:pPr>
            <w:r w:rsidRPr="00E53036">
              <w:rPr>
                <w:rFonts w:asciiTheme="majorHAnsi" w:hAnsiTheme="majorHAnsi" w:cstheme="majorHAnsi"/>
              </w:rPr>
              <w:t>Locate China on a world map.</w:t>
            </w:r>
          </w:p>
        </w:tc>
      </w:tr>
      <w:tr w:rsidR="00E53036" w:rsidRPr="00C60688" w:rsidTr="004B1CD0">
        <w:trPr>
          <w:trHeight w:val="864"/>
        </w:trPr>
        <w:tc>
          <w:tcPr>
            <w:tcW w:w="787" w:type="pct"/>
            <w:shd w:val="clear" w:color="auto" w:fill="DBE5F1" w:themeFill="accent1" w:themeFillTint="33"/>
            <w:vAlign w:val="center"/>
          </w:tcPr>
          <w:p w:rsidR="00E53036" w:rsidRPr="00C60688" w:rsidRDefault="00E53036" w:rsidP="00E5303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C60688">
              <w:rPr>
                <w:rFonts w:asciiTheme="majorHAnsi" w:hAnsiTheme="majorHAnsi" w:cstheme="majorHAnsi"/>
                <w:b/>
              </w:rPr>
              <w:t>3</w:t>
            </w:r>
          </w:p>
        </w:tc>
        <w:tc>
          <w:tcPr>
            <w:tcW w:w="4213" w:type="pct"/>
          </w:tcPr>
          <w:p w:rsidR="00E53036" w:rsidRPr="00E53036" w:rsidRDefault="00E53036" w:rsidP="00E53036">
            <w:pPr>
              <w:jc w:val="both"/>
              <w:rPr>
                <w:rFonts w:asciiTheme="majorHAnsi" w:hAnsiTheme="majorHAnsi" w:cstheme="majorHAnsi"/>
                <w:i/>
              </w:rPr>
            </w:pPr>
            <w:r w:rsidRPr="00E53036">
              <w:rPr>
                <w:rFonts w:asciiTheme="majorHAnsi" w:hAnsiTheme="majorHAnsi" w:cstheme="majorHAnsi"/>
                <w:i/>
              </w:rPr>
              <w:t>Basic Skills (Independently locate 7 continents and 5 oceans. Know some geographic characteristics of these. Four countries of UK and their capital cities. Characteristics of different areas of the UK. Begin to locate mountain ranges.)</w:t>
            </w:r>
          </w:p>
          <w:p w:rsidR="00E53036" w:rsidRPr="00E53036" w:rsidRDefault="00E53036" w:rsidP="00E53036">
            <w:pPr>
              <w:jc w:val="both"/>
              <w:rPr>
                <w:rFonts w:asciiTheme="majorHAnsi" w:hAnsiTheme="majorHAnsi" w:cstheme="majorHAnsi"/>
              </w:rPr>
            </w:pPr>
            <w:r w:rsidRPr="00E53036">
              <w:rPr>
                <w:rFonts w:asciiTheme="majorHAnsi" w:hAnsiTheme="majorHAnsi" w:cstheme="majorHAnsi"/>
              </w:rPr>
              <w:t>Locate major European nations. Begin to know characteristics of these. Know some Capital cities.</w:t>
            </w:r>
          </w:p>
          <w:p w:rsidR="00E53036" w:rsidRPr="00E53036" w:rsidRDefault="00E53036" w:rsidP="00E53036">
            <w:pPr>
              <w:jc w:val="both"/>
              <w:rPr>
                <w:rFonts w:asciiTheme="majorHAnsi" w:hAnsiTheme="majorHAnsi" w:cstheme="majorHAnsi"/>
              </w:rPr>
            </w:pPr>
            <w:r w:rsidRPr="00E53036">
              <w:rPr>
                <w:rFonts w:asciiTheme="majorHAnsi" w:hAnsiTheme="majorHAnsi" w:cstheme="majorHAnsi"/>
              </w:rPr>
              <w:t>Location and characteristics of the Arctic and Antarctica.</w:t>
            </w:r>
          </w:p>
          <w:p w:rsidR="00E53036" w:rsidRPr="00E53036" w:rsidRDefault="00E53036" w:rsidP="00E53036">
            <w:pPr>
              <w:jc w:val="both"/>
              <w:rPr>
                <w:rFonts w:asciiTheme="majorHAnsi" w:hAnsiTheme="majorHAnsi" w:cstheme="majorHAnsi"/>
              </w:rPr>
            </w:pPr>
            <w:r w:rsidRPr="00E53036">
              <w:rPr>
                <w:rFonts w:asciiTheme="majorHAnsi" w:hAnsiTheme="majorHAnsi" w:cstheme="majorHAnsi"/>
              </w:rPr>
              <w:t>Locate China and Russia on a world map.</w:t>
            </w:r>
          </w:p>
          <w:p w:rsidR="00E53036" w:rsidRPr="00E53036" w:rsidRDefault="00E53036" w:rsidP="00E53036">
            <w:pPr>
              <w:jc w:val="both"/>
              <w:rPr>
                <w:rFonts w:asciiTheme="majorHAnsi" w:hAnsiTheme="majorHAnsi" w:cstheme="majorHAnsi"/>
              </w:rPr>
            </w:pPr>
            <w:r w:rsidRPr="00E53036">
              <w:rPr>
                <w:rFonts w:asciiTheme="majorHAnsi" w:hAnsiTheme="majorHAnsi" w:cstheme="majorHAnsi"/>
              </w:rPr>
              <w:t>Locate the Amazon rainforest and Brazil. What are rainforests like?</w:t>
            </w:r>
          </w:p>
          <w:p w:rsidR="00E53036" w:rsidRPr="00E53036" w:rsidRDefault="00E53036" w:rsidP="00E53036">
            <w:pPr>
              <w:jc w:val="both"/>
              <w:rPr>
                <w:rFonts w:asciiTheme="majorHAnsi" w:hAnsiTheme="majorHAnsi" w:cstheme="majorHAnsi"/>
              </w:rPr>
            </w:pPr>
            <w:r w:rsidRPr="00E53036">
              <w:rPr>
                <w:rFonts w:asciiTheme="majorHAnsi" w:hAnsiTheme="majorHAnsi" w:cstheme="majorHAnsi"/>
              </w:rPr>
              <w:t>Name different countries that produce specific foods.</w:t>
            </w:r>
          </w:p>
        </w:tc>
      </w:tr>
      <w:tr w:rsidR="00E53036" w:rsidRPr="00C60688" w:rsidTr="004B1CD0">
        <w:trPr>
          <w:trHeight w:val="864"/>
        </w:trPr>
        <w:tc>
          <w:tcPr>
            <w:tcW w:w="787" w:type="pct"/>
            <w:shd w:val="clear" w:color="auto" w:fill="DBE5F1" w:themeFill="accent1" w:themeFillTint="33"/>
            <w:vAlign w:val="center"/>
          </w:tcPr>
          <w:p w:rsidR="00E53036" w:rsidRPr="00C60688" w:rsidRDefault="00E53036" w:rsidP="00E5303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C60688">
              <w:rPr>
                <w:rFonts w:asciiTheme="majorHAnsi" w:hAnsiTheme="majorHAnsi" w:cstheme="majorHAnsi"/>
                <w:b/>
              </w:rPr>
              <w:t>4</w:t>
            </w:r>
          </w:p>
        </w:tc>
        <w:tc>
          <w:tcPr>
            <w:tcW w:w="4213" w:type="pct"/>
          </w:tcPr>
          <w:p w:rsidR="00E53036" w:rsidRPr="00E53036" w:rsidRDefault="00E53036" w:rsidP="00E53036">
            <w:pPr>
              <w:jc w:val="both"/>
              <w:rPr>
                <w:rFonts w:asciiTheme="majorHAnsi" w:hAnsiTheme="majorHAnsi" w:cstheme="majorHAnsi"/>
                <w:i/>
              </w:rPr>
            </w:pPr>
            <w:r w:rsidRPr="00E53036">
              <w:rPr>
                <w:rFonts w:asciiTheme="majorHAnsi" w:hAnsiTheme="majorHAnsi" w:cstheme="majorHAnsi"/>
                <w:i/>
              </w:rPr>
              <w:t>Basic Skills (Independently locate 7 continents and 5 oceans. Know geographic characteristics of these. Four countries of UK and their capital cities. Characteristics of different areas of the UK. Begin to locate mountain ranges)</w:t>
            </w:r>
          </w:p>
          <w:p w:rsidR="00E53036" w:rsidRPr="00E53036" w:rsidRDefault="00E53036" w:rsidP="00E53036">
            <w:pPr>
              <w:jc w:val="both"/>
              <w:rPr>
                <w:rFonts w:asciiTheme="majorHAnsi" w:hAnsiTheme="majorHAnsi" w:cstheme="majorHAnsi"/>
              </w:rPr>
            </w:pPr>
            <w:r w:rsidRPr="00E53036">
              <w:rPr>
                <w:rFonts w:asciiTheme="majorHAnsi" w:hAnsiTheme="majorHAnsi" w:cstheme="majorHAnsi"/>
              </w:rPr>
              <w:t>Locate major European nations. Begin to know characteristics of these. Know some Capital cities.</w:t>
            </w:r>
          </w:p>
          <w:p w:rsidR="00E53036" w:rsidRPr="00E53036" w:rsidRDefault="00E53036" w:rsidP="00E53036">
            <w:pPr>
              <w:jc w:val="both"/>
              <w:rPr>
                <w:rFonts w:asciiTheme="majorHAnsi" w:hAnsiTheme="majorHAnsi" w:cstheme="majorHAnsi"/>
              </w:rPr>
            </w:pPr>
            <w:r w:rsidRPr="00E53036">
              <w:rPr>
                <w:rFonts w:asciiTheme="majorHAnsi" w:hAnsiTheme="majorHAnsi" w:cstheme="majorHAnsi"/>
              </w:rPr>
              <w:t>Location and characteristics of the Arctic and Antarctica.</w:t>
            </w:r>
          </w:p>
          <w:p w:rsidR="00E53036" w:rsidRPr="00E53036" w:rsidRDefault="00E53036" w:rsidP="00E53036">
            <w:pPr>
              <w:jc w:val="both"/>
              <w:rPr>
                <w:rFonts w:asciiTheme="majorHAnsi" w:hAnsiTheme="majorHAnsi" w:cstheme="majorHAnsi"/>
              </w:rPr>
            </w:pPr>
            <w:r w:rsidRPr="00E53036">
              <w:rPr>
                <w:rFonts w:asciiTheme="majorHAnsi" w:hAnsiTheme="majorHAnsi" w:cstheme="majorHAnsi"/>
              </w:rPr>
              <w:t>Locate China, U.S.A and Russia on a world map.</w:t>
            </w:r>
          </w:p>
          <w:p w:rsidR="00E53036" w:rsidRPr="00E53036" w:rsidRDefault="00E53036" w:rsidP="00E53036">
            <w:pPr>
              <w:jc w:val="both"/>
              <w:rPr>
                <w:rFonts w:asciiTheme="majorHAnsi" w:hAnsiTheme="majorHAnsi" w:cstheme="majorHAnsi"/>
              </w:rPr>
            </w:pPr>
            <w:r w:rsidRPr="00E53036">
              <w:rPr>
                <w:rFonts w:asciiTheme="majorHAnsi" w:hAnsiTheme="majorHAnsi" w:cstheme="majorHAnsi"/>
              </w:rPr>
              <w:t>Locate the Amazon rainforest and Brazil.</w:t>
            </w:r>
          </w:p>
          <w:p w:rsidR="00E53036" w:rsidRPr="00E53036" w:rsidRDefault="00E53036" w:rsidP="00E53036">
            <w:pPr>
              <w:jc w:val="both"/>
              <w:rPr>
                <w:rFonts w:asciiTheme="majorHAnsi" w:hAnsiTheme="majorHAnsi" w:cstheme="majorHAnsi"/>
              </w:rPr>
            </w:pPr>
            <w:r w:rsidRPr="00E53036">
              <w:rPr>
                <w:rFonts w:asciiTheme="majorHAnsi" w:hAnsiTheme="majorHAnsi" w:cstheme="majorHAnsi"/>
              </w:rPr>
              <w:t xml:space="preserve">Plate tectonics and volcanoes. </w:t>
            </w:r>
          </w:p>
          <w:p w:rsidR="00E53036" w:rsidRPr="00E53036" w:rsidRDefault="00E53036" w:rsidP="00E53036">
            <w:pPr>
              <w:jc w:val="both"/>
              <w:rPr>
                <w:rFonts w:asciiTheme="majorHAnsi" w:hAnsiTheme="majorHAnsi" w:cstheme="majorHAnsi"/>
              </w:rPr>
            </w:pPr>
            <w:r w:rsidRPr="00E53036">
              <w:rPr>
                <w:rFonts w:asciiTheme="majorHAnsi" w:hAnsiTheme="majorHAnsi" w:cstheme="majorHAnsi"/>
              </w:rPr>
              <w:t xml:space="preserve">Spain, its bordering countries and cultural characteristics. </w:t>
            </w:r>
          </w:p>
          <w:p w:rsidR="00E53036" w:rsidRPr="00E53036" w:rsidRDefault="00E53036" w:rsidP="00E53036">
            <w:pPr>
              <w:jc w:val="both"/>
              <w:rPr>
                <w:rFonts w:asciiTheme="majorHAnsi" w:hAnsiTheme="majorHAnsi" w:cstheme="majorHAnsi"/>
              </w:rPr>
            </w:pPr>
            <w:r w:rsidRPr="00E53036">
              <w:rPr>
                <w:rFonts w:asciiTheme="majorHAnsi" w:hAnsiTheme="majorHAnsi" w:cstheme="majorHAnsi"/>
              </w:rPr>
              <w:t>Name different countries that produce specific foods.</w:t>
            </w:r>
          </w:p>
        </w:tc>
      </w:tr>
      <w:tr w:rsidR="00E53036" w:rsidRPr="00C60688" w:rsidTr="004B1CD0">
        <w:trPr>
          <w:trHeight w:val="864"/>
        </w:trPr>
        <w:tc>
          <w:tcPr>
            <w:tcW w:w="787" w:type="pct"/>
            <w:shd w:val="clear" w:color="auto" w:fill="DBE5F1" w:themeFill="accent1" w:themeFillTint="33"/>
            <w:vAlign w:val="center"/>
          </w:tcPr>
          <w:p w:rsidR="00E53036" w:rsidRPr="00C60688" w:rsidRDefault="00E53036" w:rsidP="00E5303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C60688">
              <w:rPr>
                <w:rFonts w:asciiTheme="majorHAnsi" w:hAnsiTheme="majorHAnsi" w:cstheme="majorHAnsi"/>
                <w:b/>
              </w:rPr>
              <w:t>5</w:t>
            </w:r>
          </w:p>
        </w:tc>
        <w:tc>
          <w:tcPr>
            <w:tcW w:w="4213" w:type="pct"/>
          </w:tcPr>
          <w:p w:rsidR="00E53036" w:rsidRPr="00E53036" w:rsidRDefault="00E53036" w:rsidP="00E53036">
            <w:pPr>
              <w:jc w:val="both"/>
              <w:rPr>
                <w:rFonts w:asciiTheme="majorHAnsi" w:hAnsiTheme="majorHAnsi" w:cstheme="majorHAnsi"/>
                <w:i/>
              </w:rPr>
            </w:pPr>
            <w:r w:rsidRPr="00E53036">
              <w:rPr>
                <w:rFonts w:asciiTheme="majorHAnsi" w:hAnsiTheme="majorHAnsi" w:cstheme="majorHAnsi"/>
                <w:i/>
              </w:rPr>
              <w:t>Basic Skills (Independently locate 7 continents and 5 oceans. Know geographic characteristics of these. Four countries of UK and their capital cities. Characteristics of different areas of the UK. Locate mountain ranges and rivers independently).</w:t>
            </w:r>
          </w:p>
          <w:p w:rsidR="00E53036" w:rsidRPr="00E53036" w:rsidRDefault="00E53036" w:rsidP="00E53036">
            <w:pPr>
              <w:rPr>
                <w:rFonts w:asciiTheme="majorHAnsi" w:hAnsiTheme="majorHAnsi" w:cstheme="majorHAnsi"/>
              </w:rPr>
            </w:pPr>
            <w:r w:rsidRPr="00E53036">
              <w:rPr>
                <w:rFonts w:asciiTheme="majorHAnsi" w:hAnsiTheme="majorHAnsi" w:cstheme="majorHAnsi"/>
              </w:rPr>
              <w:t>Locate major European nations. Begin to know characteristics of these. Know some Capital cities.</w:t>
            </w:r>
          </w:p>
          <w:p w:rsidR="00E53036" w:rsidRPr="00E53036" w:rsidRDefault="00E53036" w:rsidP="00E53036">
            <w:pPr>
              <w:rPr>
                <w:rFonts w:asciiTheme="majorHAnsi" w:hAnsiTheme="majorHAnsi" w:cstheme="majorHAnsi"/>
              </w:rPr>
            </w:pPr>
            <w:r w:rsidRPr="00E53036">
              <w:rPr>
                <w:rFonts w:asciiTheme="majorHAnsi" w:hAnsiTheme="majorHAnsi" w:cstheme="majorHAnsi"/>
              </w:rPr>
              <w:t>Locate China, U.S.A and Russia on a world map.</w:t>
            </w:r>
          </w:p>
          <w:p w:rsidR="00E53036" w:rsidRPr="00E53036" w:rsidRDefault="00E53036" w:rsidP="00E53036">
            <w:pPr>
              <w:rPr>
                <w:rFonts w:asciiTheme="majorHAnsi" w:hAnsiTheme="majorHAnsi" w:cstheme="majorHAnsi"/>
              </w:rPr>
            </w:pPr>
            <w:r w:rsidRPr="00E53036">
              <w:rPr>
                <w:rFonts w:asciiTheme="majorHAnsi" w:hAnsiTheme="majorHAnsi" w:cstheme="majorHAnsi"/>
              </w:rPr>
              <w:t>Locate the Amazon rainforest and Brazil.</w:t>
            </w:r>
          </w:p>
          <w:p w:rsidR="00E53036" w:rsidRPr="00E53036" w:rsidRDefault="00E53036" w:rsidP="00E53036">
            <w:pPr>
              <w:rPr>
                <w:rFonts w:asciiTheme="majorHAnsi" w:hAnsiTheme="majorHAnsi" w:cstheme="majorHAnsi"/>
              </w:rPr>
            </w:pPr>
            <w:r w:rsidRPr="00E53036">
              <w:rPr>
                <w:rFonts w:asciiTheme="majorHAnsi" w:hAnsiTheme="majorHAnsi" w:cstheme="majorHAnsi"/>
              </w:rPr>
              <w:t xml:space="preserve">Plate tectonics and volcanoes. </w:t>
            </w:r>
          </w:p>
          <w:p w:rsidR="00E53036" w:rsidRPr="00E53036" w:rsidRDefault="00E53036" w:rsidP="00E53036">
            <w:pPr>
              <w:rPr>
                <w:rFonts w:asciiTheme="majorHAnsi" w:hAnsiTheme="majorHAnsi" w:cstheme="majorHAnsi"/>
                <w:b/>
                <w:u w:val="single"/>
              </w:rPr>
            </w:pPr>
            <w:r w:rsidRPr="00E53036">
              <w:rPr>
                <w:rFonts w:asciiTheme="majorHAnsi" w:hAnsiTheme="majorHAnsi" w:cstheme="majorHAnsi"/>
              </w:rPr>
              <w:t>India, its bordering countries, capital city and cultural characteristics.</w:t>
            </w:r>
          </w:p>
        </w:tc>
      </w:tr>
      <w:tr w:rsidR="00E53036" w:rsidRPr="00C60688" w:rsidTr="004B1CD0">
        <w:trPr>
          <w:trHeight w:val="864"/>
        </w:trPr>
        <w:tc>
          <w:tcPr>
            <w:tcW w:w="787" w:type="pct"/>
            <w:shd w:val="clear" w:color="auto" w:fill="DBE5F1" w:themeFill="accent1" w:themeFillTint="33"/>
            <w:vAlign w:val="center"/>
          </w:tcPr>
          <w:p w:rsidR="00E53036" w:rsidRPr="00C60688" w:rsidRDefault="00E53036" w:rsidP="00E5303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C60688">
              <w:rPr>
                <w:rFonts w:asciiTheme="majorHAnsi" w:hAnsiTheme="majorHAnsi" w:cstheme="majorHAnsi"/>
                <w:b/>
              </w:rPr>
              <w:t>6</w:t>
            </w:r>
          </w:p>
        </w:tc>
        <w:tc>
          <w:tcPr>
            <w:tcW w:w="4213" w:type="pct"/>
          </w:tcPr>
          <w:p w:rsidR="00E53036" w:rsidRPr="00E53036" w:rsidRDefault="00E53036" w:rsidP="00E53036">
            <w:pPr>
              <w:rPr>
                <w:rFonts w:asciiTheme="majorHAnsi" w:hAnsiTheme="majorHAnsi" w:cstheme="majorHAnsi"/>
                <w:i/>
              </w:rPr>
            </w:pPr>
            <w:r w:rsidRPr="00E53036">
              <w:rPr>
                <w:rFonts w:asciiTheme="majorHAnsi" w:hAnsiTheme="majorHAnsi" w:cstheme="majorHAnsi"/>
                <w:i/>
              </w:rPr>
              <w:t>Basic Skills (7 continents and 5 oceans, four countries of UK)</w:t>
            </w:r>
          </w:p>
          <w:p w:rsidR="00E53036" w:rsidRPr="00E53036" w:rsidRDefault="00E53036" w:rsidP="00E53036">
            <w:pPr>
              <w:jc w:val="both"/>
              <w:rPr>
                <w:rFonts w:asciiTheme="majorHAnsi" w:hAnsiTheme="majorHAnsi" w:cstheme="majorHAnsi"/>
              </w:rPr>
            </w:pPr>
            <w:r w:rsidRPr="00E53036">
              <w:rPr>
                <w:rFonts w:asciiTheme="majorHAnsi" w:hAnsiTheme="majorHAnsi" w:cstheme="majorHAnsi"/>
              </w:rPr>
              <w:t>Location and characteristics of the Arcti</w:t>
            </w:r>
            <w:bookmarkStart w:id="0" w:name="_GoBack"/>
            <w:bookmarkEnd w:id="0"/>
            <w:r w:rsidRPr="00E53036">
              <w:rPr>
                <w:rFonts w:asciiTheme="majorHAnsi" w:hAnsiTheme="majorHAnsi" w:cstheme="majorHAnsi"/>
              </w:rPr>
              <w:t>c and Antarctica.</w:t>
            </w:r>
          </w:p>
          <w:p w:rsidR="00E53036" w:rsidRPr="00E53036" w:rsidRDefault="00E53036" w:rsidP="00E53036">
            <w:pPr>
              <w:rPr>
                <w:rFonts w:asciiTheme="majorHAnsi" w:hAnsiTheme="majorHAnsi" w:cstheme="majorHAnsi"/>
              </w:rPr>
            </w:pPr>
            <w:r w:rsidRPr="00E53036">
              <w:rPr>
                <w:rFonts w:asciiTheme="majorHAnsi" w:hAnsiTheme="majorHAnsi" w:cstheme="majorHAnsi"/>
              </w:rPr>
              <w:t>Locate China on a world map.</w:t>
            </w:r>
          </w:p>
        </w:tc>
      </w:tr>
    </w:tbl>
    <w:p w:rsidR="003D4A14" w:rsidRPr="00C60688" w:rsidRDefault="003D4A14" w:rsidP="00C60688">
      <w:pPr>
        <w:rPr>
          <w:rFonts w:asciiTheme="majorHAnsi" w:hAnsiTheme="majorHAnsi" w:cstheme="majorHAnsi"/>
        </w:rPr>
      </w:pPr>
    </w:p>
    <w:sectPr w:rsidR="003D4A14" w:rsidRPr="00C60688" w:rsidSect="00E53036">
      <w:headerReference w:type="default" r:id="rId6"/>
      <w:pgSz w:w="11900" w:h="16840"/>
      <w:pgMar w:top="720" w:right="720" w:bottom="720" w:left="720" w:header="720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0688" w:rsidRDefault="00C60688" w:rsidP="00C60688">
      <w:r>
        <w:separator/>
      </w:r>
    </w:p>
  </w:endnote>
  <w:endnote w:type="continuationSeparator" w:id="0">
    <w:p w:rsidR="00C60688" w:rsidRDefault="00C60688" w:rsidP="00C60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0688" w:rsidRDefault="00C60688" w:rsidP="00C60688">
      <w:r>
        <w:separator/>
      </w:r>
    </w:p>
  </w:footnote>
  <w:footnote w:type="continuationSeparator" w:id="0">
    <w:p w:rsidR="00C60688" w:rsidRDefault="00C60688" w:rsidP="00C60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0688" w:rsidRDefault="00C60688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editId="777CE65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583680" cy="6583680"/>
          <wp:effectExtent l="0" t="0" r="7620" b="7620"/>
          <wp:wrapNone/>
          <wp:docPr id="1" name="Picture 1" descr="huishcolou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uishcolour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3680" cy="6583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F73"/>
    <w:rsid w:val="00072A82"/>
    <w:rsid w:val="000A690E"/>
    <w:rsid w:val="00153C85"/>
    <w:rsid w:val="002D12B9"/>
    <w:rsid w:val="00300381"/>
    <w:rsid w:val="003D4A14"/>
    <w:rsid w:val="00402750"/>
    <w:rsid w:val="00450B8F"/>
    <w:rsid w:val="00451E2A"/>
    <w:rsid w:val="004E7EC7"/>
    <w:rsid w:val="004F4171"/>
    <w:rsid w:val="004F7A4E"/>
    <w:rsid w:val="00511A1C"/>
    <w:rsid w:val="00551E54"/>
    <w:rsid w:val="00632212"/>
    <w:rsid w:val="00677F7C"/>
    <w:rsid w:val="006A2BA4"/>
    <w:rsid w:val="006E7422"/>
    <w:rsid w:val="00730FC7"/>
    <w:rsid w:val="0077714F"/>
    <w:rsid w:val="00797AD9"/>
    <w:rsid w:val="00842F57"/>
    <w:rsid w:val="00863156"/>
    <w:rsid w:val="008B5577"/>
    <w:rsid w:val="00953BDF"/>
    <w:rsid w:val="0095556A"/>
    <w:rsid w:val="00997F51"/>
    <w:rsid w:val="00A608AD"/>
    <w:rsid w:val="00AE6F73"/>
    <w:rsid w:val="00B17D29"/>
    <w:rsid w:val="00B27BC8"/>
    <w:rsid w:val="00B97C8F"/>
    <w:rsid w:val="00BE17C8"/>
    <w:rsid w:val="00C60688"/>
    <w:rsid w:val="00CA2970"/>
    <w:rsid w:val="00D12918"/>
    <w:rsid w:val="00D356D0"/>
    <w:rsid w:val="00D944EA"/>
    <w:rsid w:val="00DD0AE0"/>
    <w:rsid w:val="00E53036"/>
    <w:rsid w:val="00EA0A1F"/>
    <w:rsid w:val="00EB6E02"/>
    <w:rsid w:val="00F74906"/>
    <w:rsid w:val="00F9346F"/>
    <w:rsid w:val="00FA1799"/>
    <w:rsid w:val="00FE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55EB161"/>
  <w14:defaultImageDpi w14:val="300"/>
  <w15:docId w15:val="{B2B5F3B5-48B5-429A-A1B9-C8E30F2CD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6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55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57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606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0688"/>
  </w:style>
  <w:style w:type="paragraph" w:styleId="Footer">
    <w:name w:val="footer"/>
    <w:basedOn w:val="Normal"/>
    <w:link w:val="FooterChar"/>
    <w:uiPriority w:val="99"/>
    <w:unhideWhenUsed/>
    <w:rsid w:val="00C606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06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9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C568A46.dotm</Template>
  <TotalTime>0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Huish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Opie</dc:creator>
  <cp:keywords/>
  <dc:description/>
  <cp:lastModifiedBy>Su.Johnson - SCH.436 &amp; SCH.444</cp:lastModifiedBy>
  <cp:revision>2</cp:revision>
  <dcterms:created xsi:type="dcterms:W3CDTF">2019-12-03T11:26:00Z</dcterms:created>
  <dcterms:modified xsi:type="dcterms:W3CDTF">2019-12-03T11:26:00Z</dcterms:modified>
</cp:coreProperties>
</file>