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18" w:rsidRPr="00C60688" w:rsidRDefault="00C60688" w:rsidP="006A2BA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60688">
        <w:rPr>
          <w:rFonts w:ascii="Calibri" w:eastAsia="Calibri" w:hAnsi="Calibri" w:cs="Times New Roman"/>
          <w:b/>
          <w:sz w:val="32"/>
          <w:szCs w:val="32"/>
        </w:rPr>
        <w:t xml:space="preserve">HUISH </w:t>
      </w:r>
      <w:r w:rsidR="00E53036" w:rsidRPr="00C60688">
        <w:rPr>
          <w:rFonts w:ascii="Calibri" w:eastAsia="Calibri" w:hAnsi="Calibri" w:cs="Times New Roman"/>
          <w:b/>
          <w:sz w:val="32"/>
          <w:szCs w:val="32"/>
        </w:rPr>
        <w:t xml:space="preserve">PRIMARY SCHOOL </w:t>
      </w:r>
      <w:r w:rsidR="00474A4E">
        <w:rPr>
          <w:rFonts w:ascii="Calibri" w:eastAsia="Calibri" w:hAnsi="Calibri" w:cs="Times New Roman"/>
          <w:b/>
          <w:sz w:val="32"/>
          <w:szCs w:val="32"/>
        </w:rPr>
        <w:t>COVERAGE GRID</w:t>
      </w:r>
    </w:p>
    <w:p w:rsidR="00C60688" w:rsidRDefault="00C60688">
      <w:pPr>
        <w:rPr>
          <w:rFonts w:asciiTheme="majorHAnsi" w:hAnsiTheme="majorHAnsi" w:cstheme="majorHAnsi"/>
        </w:rPr>
      </w:pPr>
    </w:p>
    <w:p w:rsidR="00E53036" w:rsidRPr="00E53036" w:rsidRDefault="00103C60" w:rsidP="00E53036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hAnsiTheme="majorHAnsi" w:cstheme="majorHAnsi"/>
          <w:b/>
          <w:sz w:val="44"/>
          <w:szCs w:val="44"/>
        </w:rPr>
        <w:t>GEOGRAPHY</w:t>
      </w:r>
      <w:bookmarkStart w:id="0" w:name="_GoBack"/>
      <w:bookmarkEnd w:id="0"/>
    </w:p>
    <w:p w:rsidR="00E53036" w:rsidRPr="00C60688" w:rsidRDefault="00E53036">
      <w:pPr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5"/>
        <w:gridCol w:w="8805"/>
      </w:tblGrid>
      <w:tr w:rsidR="00863156" w:rsidRPr="00C60688" w:rsidTr="00863156">
        <w:trPr>
          <w:trHeight w:val="13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863156" w:rsidRPr="00C60688" w:rsidRDefault="00863156" w:rsidP="00C6068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60688">
              <w:rPr>
                <w:rFonts w:asciiTheme="majorHAnsi" w:hAnsiTheme="majorHAnsi" w:cstheme="majorHAnsi"/>
                <w:b/>
                <w:sz w:val="28"/>
                <w:szCs w:val="28"/>
              </w:rPr>
              <w:t>Year</w:t>
            </w:r>
          </w:p>
        </w:tc>
        <w:tc>
          <w:tcPr>
            <w:tcW w:w="4213" w:type="pct"/>
            <w:shd w:val="clear" w:color="auto" w:fill="DBE5F1" w:themeFill="accent1" w:themeFillTint="33"/>
            <w:vAlign w:val="center"/>
          </w:tcPr>
          <w:p w:rsidR="00863156" w:rsidRPr="00C60688" w:rsidRDefault="00E53036" w:rsidP="00C6068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Topics</w:t>
            </w:r>
          </w:p>
        </w:tc>
      </w:tr>
      <w:tr w:rsidR="00103C60" w:rsidRPr="00C60688" w:rsidTr="00474A4E">
        <w:trPr>
          <w:trHeight w:val="1152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103C60" w:rsidRPr="00474A4E" w:rsidRDefault="00103C60" w:rsidP="00103C6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213" w:type="pct"/>
          </w:tcPr>
          <w:p w:rsidR="00103C60" w:rsidRPr="00103C60" w:rsidRDefault="00103C60" w:rsidP="00103C60">
            <w:pPr>
              <w:spacing w:before="120"/>
              <w:rPr>
                <w:rFonts w:asciiTheme="majorHAnsi" w:hAnsiTheme="majorHAnsi"/>
                <w:sz w:val="28"/>
                <w:szCs w:val="28"/>
              </w:rPr>
            </w:pPr>
            <w:r w:rsidRPr="00103C60">
              <w:rPr>
                <w:rFonts w:asciiTheme="majorHAnsi" w:hAnsiTheme="majorHAnsi"/>
                <w:sz w:val="28"/>
                <w:szCs w:val="28"/>
              </w:rPr>
              <w:t>Up, up and away (transport)</w:t>
            </w:r>
          </w:p>
          <w:p w:rsidR="00103C60" w:rsidRPr="00103C60" w:rsidRDefault="00103C60" w:rsidP="00103C60">
            <w:pPr>
              <w:spacing w:before="120"/>
              <w:rPr>
                <w:rFonts w:asciiTheme="majorHAnsi" w:hAnsiTheme="majorHAnsi"/>
                <w:sz w:val="28"/>
                <w:szCs w:val="28"/>
              </w:rPr>
            </w:pPr>
            <w:r w:rsidRPr="00103C60">
              <w:rPr>
                <w:rFonts w:asciiTheme="majorHAnsi" w:hAnsiTheme="majorHAnsi"/>
                <w:sz w:val="28"/>
                <w:szCs w:val="28"/>
              </w:rPr>
              <w:t>Polar Bears or penguins?</w:t>
            </w:r>
          </w:p>
          <w:p w:rsidR="00103C60" w:rsidRPr="00103C60" w:rsidRDefault="00103C60" w:rsidP="00103C60">
            <w:pPr>
              <w:spacing w:before="120"/>
              <w:rPr>
                <w:rFonts w:asciiTheme="majorHAnsi" w:hAnsiTheme="majorHAnsi"/>
                <w:sz w:val="28"/>
                <w:szCs w:val="28"/>
              </w:rPr>
            </w:pPr>
            <w:r w:rsidRPr="00103C60">
              <w:rPr>
                <w:rFonts w:asciiTheme="majorHAnsi" w:hAnsiTheme="majorHAnsi"/>
                <w:sz w:val="28"/>
                <w:szCs w:val="28"/>
              </w:rPr>
              <w:t xml:space="preserve">China </w:t>
            </w:r>
          </w:p>
        </w:tc>
      </w:tr>
      <w:tr w:rsidR="00103C60" w:rsidRPr="00C60688" w:rsidTr="00474A4E">
        <w:trPr>
          <w:trHeight w:val="1152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103C60" w:rsidRPr="00474A4E" w:rsidRDefault="00103C60" w:rsidP="00103C6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4213" w:type="pct"/>
          </w:tcPr>
          <w:p w:rsidR="00103C60" w:rsidRPr="00103C60" w:rsidRDefault="00103C60" w:rsidP="00103C60">
            <w:pPr>
              <w:spacing w:before="120"/>
              <w:rPr>
                <w:rFonts w:asciiTheme="majorHAnsi" w:hAnsiTheme="majorHAnsi"/>
                <w:sz w:val="28"/>
                <w:szCs w:val="28"/>
              </w:rPr>
            </w:pPr>
            <w:r w:rsidRPr="00103C60">
              <w:rPr>
                <w:rFonts w:asciiTheme="majorHAnsi" w:hAnsiTheme="majorHAnsi"/>
                <w:sz w:val="28"/>
                <w:szCs w:val="28"/>
              </w:rPr>
              <w:t>Is it really round? (Maps and globes)</w:t>
            </w:r>
          </w:p>
          <w:p w:rsidR="00103C60" w:rsidRPr="00103C60" w:rsidRDefault="00103C60" w:rsidP="00103C60">
            <w:pPr>
              <w:spacing w:before="120"/>
              <w:rPr>
                <w:rFonts w:asciiTheme="majorHAnsi" w:hAnsiTheme="majorHAnsi"/>
                <w:sz w:val="28"/>
                <w:szCs w:val="28"/>
              </w:rPr>
            </w:pPr>
            <w:r w:rsidRPr="00103C60">
              <w:rPr>
                <w:rFonts w:asciiTheme="majorHAnsi" w:hAnsiTheme="majorHAnsi"/>
                <w:sz w:val="28"/>
                <w:szCs w:val="28"/>
              </w:rPr>
              <w:t xml:space="preserve">What is there around me? </w:t>
            </w:r>
          </w:p>
          <w:p w:rsidR="00103C60" w:rsidRPr="00103C60" w:rsidRDefault="00103C60" w:rsidP="00103C60">
            <w:pPr>
              <w:spacing w:before="120"/>
              <w:rPr>
                <w:rFonts w:asciiTheme="majorHAnsi" w:hAnsiTheme="majorHAnsi"/>
                <w:sz w:val="28"/>
                <w:szCs w:val="28"/>
              </w:rPr>
            </w:pPr>
            <w:r w:rsidRPr="00103C60">
              <w:rPr>
                <w:rFonts w:asciiTheme="majorHAnsi" w:hAnsiTheme="majorHAnsi"/>
                <w:sz w:val="28"/>
                <w:szCs w:val="28"/>
              </w:rPr>
              <w:t>Kenya</w:t>
            </w:r>
          </w:p>
        </w:tc>
      </w:tr>
      <w:tr w:rsidR="00103C60" w:rsidRPr="00C60688" w:rsidTr="00474A4E">
        <w:trPr>
          <w:trHeight w:val="1152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103C60" w:rsidRPr="00474A4E" w:rsidRDefault="00103C60" w:rsidP="00103C6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4213" w:type="pct"/>
          </w:tcPr>
          <w:p w:rsidR="00103C60" w:rsidRPr="00103C60" w:rsidRDefault="00103C60" w:rsidP="00103C60">
            <w:pPr>
              <w:spacing w:before="120"/>
              <w:rPr>
                <w:rFonts w:asciiTheme="majorHAnsi" w:hAnsiTheme="majorHAnsi"/>
                <w:sz w:val="28"/>
                <w:szCs w:val="28"/>
              </w:rPr>
            </w:pPr>
            <w:r w:rsidRPr="00103C60">
              <w:rPr>
                <w:rFonts w:asciiTheme="majorHAnsi" w:hAnsiTheme="majorHAnsi"/>
                <w:sz w:val="28"/>
                <w:szCs w:val="28"/>
              </w:rPr>
              <w:t>Where does our lunch come from?</w:t>
            </w:r>
          </w:p>
          <w:p w:rsidR="00103C60" w:rsidRPr="00103C60" w:rsidRDefault="00103C60" w:rsidP="00103C60">
            <w:pPr>
              <w:spacing w:before="120"/>
              <w:rPr>
                <w:rFonts w:asciiTheme="majorHAnsi" w:hAnsiTheme="majorHAnsi"/>
                <w:sz w:val="28"/>
                <w:szCs w:val="28"/>
              </w:rPr>
            </w:pPr>
            <w:r w:rsidRPr="00103C60">
              <w:rPr>
                <w:rFonts w:asciiTheme="majorHAnsi" w:hAnsiTheme="majorHAnsi"/>
                <w:sz w:val="28"/>
                <w:szCs w:val="28"/>
              </w:rPr>
              <w:t>Rainforests</w:t>
            </w:r>
          </w:p>
        </w:tc>
      </w:tr>
      <w:tr w:rsidR="00103C60" w:rsidRPr="00C60688" w:rsidTr="00474A4E">
        <w:trPr>
          <w:trHeight w:val="1152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103C60" w:rsidRPr="00474A4E" w:rsidRDefault="00103C60" w:rsidP="00103C6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213" w:type="pct"/>
          </w:tcPr>
          <w:p w:rsidR="00103C60" w:rsidRPr="00103C60" w:rsidRDefault="00103C60" w:rsidP="00103C60">
            <w:pPr>
              <w:spacing w:before="120"/>
              <w:rPr>
                <w:rFonts w:asciiTheme="majorHAnsi" w:hAnsiTheme="majorHAnsi"/>
                <w:sz w:val="28"/>
                <w:szCs w:val="28"/>
              </w:rPr>
            </w:pPr>
            <w:r w:rsidRPr="00103C60">
              <w:rPr>
                <w:rFonts w:asciiTheme="majorHAnsi" w:hAnsiTheme="majorHAnsi"/>
                <w:sz w:val="28"/>
                <w:szCs w:val="28"/>
              </w:rPr>
              <w:t>Volcanoes</w:t>
            </w:r>
          </w:p>
          <w:p w:rsidR="00103C60" w:rsidRPr="00103C60" w:rsidRDefault="00103C60" w:rsidP="00103C60">
            <w:pPr>
              <w:spacing w:before="120"/>
              <w:rPr>
                <w:rFonts w:asciiTheme="majorHAnsi" w:hAnsiTheme="majorHAnsi"/>
                <w:sz w:val="28"/>
                <w:szCs w:val="28"/>
              </w:rPr>
            </w:pPr>
            <w:r w:rsidRPr="00103C60">
              <w:rPr>
                <w:rFonts w:asciiTheme="majorHAnsi" w:hAnsiTheme="majorHAnsi"/>
                <w:sz w:val="28"/>
                <w:szCs w:val="28"/>
              </w:rPr>
              <w:t>Catalonia</w:t>
            </w:r>
          </w:p>
        </w:tc>
      </w:tr>
      <w:tr w:rsidR="00103C60" w:rsidRPr="00C60688" w:rsidTr="00474A4E">
        <w:trPr>
          <w:trHeight w:val="1152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103C60" w:rsidRPr="00474A4E" w:rsidRDefault="00103C60" w:rsidP="00103C6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4213" w:type="pct"/>
          </w:tcPr>
          <w:p w:rsidR="00103C60" w:rsidRPr="00103C60" w:rsidRDefault="00103C60" w:rsidP="00103C60">
            <w:pPr>
              <w:spacing w:before="120"/>
              <w:rPr>
                <w:rFonts w:asciiTheme="majorHAnsi" w:hAnsiTheme="majorHAnsi"/>
                <w:sz w:val="28"/>
                <w:szCs w:val="28"/>
              </w:rPr>
            </w:pPr>
            <w:r w:rsidRPr="00103C60">
              <w:rPr>
                <w:rFonts w:asciiTheme="majorHAnsi" w:hAnsiTheme="majorHAnsi"/>
                <w:sz w:val="28"/>
                <w:szCs w:val="28"/>
              </w:rPr>
              <w:t>Rivers and water</w:t>
            </w:r>
          </w:p>
          <w:p w:rsidR="00103C60" w:rsidRPr="00103C60" w:rsidRDefault="00103C60" w:rsidP="00103C60">
            <w:pPr>
              <w:spacing w:before="120"/>
              <w:rPr>
                <w:rFonts w:asciiTheme="majorHAnsi" w:hAnsiTheme="majorHAnsi"/>
                <w:sz w:val="28"/>
                <w:szCs w:val="28"/>
              </w:rPr>
            </w:pPr>
            <w:r w:rsidRPr="00103C60">
              <w:rPr>
                <w:rFonts w:asciiTheme="majorHAnsi" w:hAnsiTheme="majorHAnsi"/>
                <w:sz w:val="28"/>
                <w:szCs w:val="28"/>
              </w:rPr>
              <w:t>India</w:t>
            </w:r>
          </w:p>
        </w:tc>
      </w:tr>
      <w:tr w:rsidR="00103C60" w:rsidRPr="00C60688" w:rsidTr="00474A4E">
        <w:trPr>
          <w:trHeight w:val="1152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103C60" w:rsidRPr="00474A4E" w:rsidRDefault="00103C60" w:rsidP="00103C6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4A4E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4213" w:type="pct"/>
          </w:tcPr>
          <w:p w:rsidR="00103C60" w:rsidRPr="00103C60" w:rsidRDefault="00103C60" w:rsidP="00103C60">
            <w:pPr>
              <w:spacing w:before="120"/>
              <w:rPr>
                <w:rFonts w:asciiTheme="majorHAnsi" w:hAnsiTheme="majorHAnsi"/>
                <w:sz w:val="28"/>
                <w:szCs w:val="28"/>
              </w:rPr>
            </w:pPr>
            <w:r w:rsidRPr="00103C60">
              <w:rPr>
                <w:rFonts w:asciiTheme="majorHAnsi" w:hAnsiTheme="majorHAnsi"/>
                <w:sz w:val="28"/>
                <w:szCs w:val="28"/>
              </w:rPr>
              <w:t>California</w:t>
            </w:r>
          </w:p>
          <w:p w:rsidR="00103C60" w:rsidRPr="00103C60" w:rsidRDefault="00103C60" w:rsidP="00103C60">
            <w:pPr>
              <w:spacing w:before="120"/>
              <w:rPr>
                <w:rFonts w:asciiTheme="majorHAnsi" w:hAnsiTheme="majorHAnsi"/>
                <w:sz w:val="28"/>
                <w:szCs w:val="28"/>
              </w:rPr>
            </w:pPr>
            <w:r w:rsidRPr="00103C60">
              <w:rPr>
                <w:rFonts w:asciiTheme="majorHAnsi" w:hAnsiTheme="majorHAnsi"/>
                <w:sz w:val="28"/>
                <w:szCs w:val="28"/>
              </w:rPr>
              <w:t>Natural Disasters</w:t>
            </w:r>
          </w:p>
        </w:tc>
      </w:tr>
    </w:tbl>
    <w:p w:rsidR="003D4A14" w:rsidRPr="00C60688" w:rsidRDefault="003D4A14" w:rsidP="00C60688">
      <w:pPr>
        <w:rPr>
          <w:rFonts w:asciiTheme="majorHAnsi" w:hAnsiTheme="majorHAnsi" w:cstheme="majorHAnsi"/>
        </w:rPr>
      </w:pPr>
    </w:p>
    <w:sectPr w:rsidR="003D4A14" w:rsidRPr="00C60688" w:rsidSect="00E53036">
      <w:headerReference w:type="default" r:id="rId6"/>
      <w:pgSz w:w="11900" w:h="16840"/>
      <w:pgMar w:top="720" w:right="720" w:bottom="720" w:left="72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88" w:rsidRDefault="00C60688" w:rsidP="00C60688">
      <w:r>
        <w:separator/>
      </w:r>
    </w:p>
  </w:endnote>
  <w:endnote w:type="continuationSeparator" w:id="0">
    <w:p w:rsidR="00C60688" w:rsidRDefault="00C60688" w:rsidP="00C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88" w:rsidRDefault="00C60688" w:rsidP="00C60688">
      <w:r>
        <w:separator/>
      </w:r>
    </w:p>
  </w:footnote>
  <w:footnote w:type="continuationSeparator" w:id="0">
    <w:p w:rsidR="00C60688" w:rsidRDefault="00C60688" w:rsidP="00C6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88" w:rsidRDefault="00C6068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editId="777CE65E">
          <wp:simplePos x="0" y="0"/>
          <wp:positionH relativeFrom="margin">
            <wp:align>center</wp:align>
          </wp:positionH>
          <wp:positionV relativeFrom="margin">
            <wp:posOffset>342900</wp:posOffset>
          </wp:positionV>
          <wp:extent cx="6583680" cy="6583680"/>
          <wp:effectExtent l="0" t="0" r="7620" b="7620"/>
          <wp:wrapNone/>
          <wp:docPr id="1" name="Picture 1" descr="huishcolou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ishcolour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6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3"/>
    <w:rsid w:val="00072A82"/>
    <w:rsid w:val="000A690E"/>
    <w:rsid w:val="00103C60"/>
    <w:rsid w:val="00153C85"/>
    <w:rsid w:val="00213029"/>
    <w:rsid w:val="002D12B9"/>
    <w:rsid w:val="00300381"/>
    <w:rsid w:val="003D4A14"/>
    <w:rsid w:val="00402750"/>
    <w:rsid w:val="00450B8F"/>
    <w:rsid w:val="00451E2A"/>
    <w:rsid w:val="00474A4E"/>
    <w:rsid w:val="004E7EC7"/>
    <w:rsid w:val="004F4171"/>
    <w:rsid w:val="004F7A4E"/>
    <w:rsid w:val="00511A1C"/>
    <w:rsid w:val="00551E54"/>
    <w:rsid w:val="00632212"/>
    <w:rsid w:val="00677F7C"/>
    <w:rsid w:val="006A2BA4"/>
    <w:rsid w:val="006E7422"/>
    <w:rsid w:val="00730FC7"/>
    <w:rsid w:val="0077714F"/>
    <w:rsid w:val="00797AD9"/>
    <w:rsid w:val="00842F57"/>
    <w:rsid w:val="00863156"/>
    <w:rsid w:val="008B5577"/>
    <w:rsid w:val="00953BDF"/>
    <w:rsid w:val="0095556A"/>
    <w:rsid w:val="00997F51"/>
    <w:rsid w:val="00A608AD"/>
    <w:rsid w:val="00AE6F73"/>
    <w:rsid w:val="00B17D29"/>
    <w:rsid w:val="00B27BC8"/>
    <w:rsid w:val="00B97C8F"/>
    <w:rsid w:val="00BE17C8"/>
    <w:rsid w:val="00C60688"/>
    <w:rsid w:val="00CA2970"/>
    <w:rsid w:val="00D12918"/>
    <w:rsid w:val="00D356D0"/>
    <w:rsid w:val="00D944EA"/>
    <w:rsid w:val="00DD0AE0"/>
    <w:rsid w:val="00E53036"/>
    <w:rsid w:val="00EA0A1F"/>
    <w:rsid w:val="00EB6E02"/>
    <w:rsid w:val="00F74906"/>
    <w:rsid w:val="00F9346F"/>
    <w:rsid w:val="00FA1799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5EB161"/>
  <w14:defaultImageDpi w14:val="300"/>
  <w15:docId w15:val="{B2B5F3B5-48B5-429A-A1B9-C8E30F2C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0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88"/>
  </w:style>
  <w:style w:type="paragraph" w:styleId="Footer">
    <w:name w:val="footer"/>
    <w:basedOn w:val="Normal"/>
    <w:link w:val="FooterChar"/>
    <w:uiPriority w:val="99"/>
    <w:unhideWhenUsed/>
    <w:rsid w:val="00C60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C568A46.dotm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Huish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Opie</dc:creator>
  <cp:keywords/>
  <dc:description/>
  <cp:lastModifiedBy>Su.Johnson - SCH.436 &amp; SCH.444</cp:lastModifiedBy>
  <cp:revision>2</cp:revision>
  <dcterms:created xsi:type="dcterms:W3CDTF">2019-12-03T11:34:00Z</dcterms:created>
  <dcterms:modified xsi:type="dcterms:W3CDTF">2019-12-03T11:34:00Z</dcterms:modified>
</cp:coreProperties>
</file>