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4A7B" w14:textId="4E4AE96D" w:rsidR="00D12918" w:rsidRPr="00C60688" w:rsidRDefault="00C60688" w:rsidP="006A2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688">
        <w:rPr>
          <w:rFonts w:ascii="Calibri" w:eastAsia="Calibri" w:hAnsi="Calibri" w:cs="Times New Roman"/>
          <w:b/>
          <w:sz w:val="32"/>
          <w:szCs w:val="32"/>
        </w:rPr>
        <w:t xml:space="preserve">HUISH PRIMARY SCHOOL </w:t>
      </w:r>
      <w:r w:rsidR="00863156">
        <w:rPr>
          <w:rFonts w:ascii="Calibri" w:eastAsia="Calibri" w:hAnsi="Calibri" w:cs="Times New Roman"/>
          <w:b/>
          <w:sz w:val="32"/>
          <w:szCs w:val="32"/>
        </w:rPr>
        <w:t xml:space="preserve">HISTORY </w:t>
      </w:r>
      <w:r w:rsidRPr="00C60688">
        <w:rPr>
          <w:rFonts w:ascii="Calibri" w:eastAsia="Calibri" w:hAnsi="Calibri" w:cs="Times New Roman"/>
          <w:b/>
          <w:sz w:val="32"/>
          <w:szCs w:val="32"/>
        </w:rPr>
        <w:t>VOCABULARY PROGRESSION</w:t>
      </w:r>
    </w:p>
    <w:p w14:paraId="518B41DF" w14:textId="4D6E4753" w:rsidR="00D12918" w:rsidRDefault="00B27BC8" w:rsidP="00C60688">
      <w:pPr>
        <w:spacing w:before="120"/>
        <w:rPr>
          <w:rFonts w:asciiTheme="majorHAnsi" w:hAnsiTheme="majorHAnsi" w:cstheme="majorHAnsi"/>
        </w:rPr>
      </w:pPr>
      <w:r w:rsidRPr="00C60688">
        <w:rPr>
          <w:rFonts w:asciiTheme="majorHAnsi" w:hAnsiTheme="majorHAnsi" w:cstheme="majorHAnsi"/>
        </w:rPr>
        <w:t>Words in</w:t>
      </w:r>
      <w:r w:rsidRPr="00C60688">
        <w:rPr>
          <w:rFonts w:asciiTheme="majorHAnsi" w:hAnsiTheme="majorHAnsi" w:cstheme="majorHAnsi"/>
          <w:i/>
          <w:u w:val="single"/>
        </w:rPr>
        <w:t xml:space="preserve"> </w:t>
      </w:r>
      <w:r w:rsidRPr="00C60688">
        <w:rPr>
          <w:rFonts w:asciiTheme="majorHAnsi" w:hAnsiTheme="majorHAnsi" w:cstheme="majorHAnsi"/>
          <w:b/>
          <w:i/>
          <w:u w:val="single"/>
        </w:rPr>
        <w:t>bold</w:t>
      </w:r>
      <w:r w:rsidR="00D12918" w:rsidRPr="00C60688">
        <w:rPr>
          <w:rFonts w:asciiTheme="majorHAnsi" w:hAnsiTheme="majorHAnsi" w:cstheme="majorHAnsi"/>
          <w:i/>
        </w:rPr>
        <w:t xml:space="preserve"> </w:t>
      </w:r>
      <w:r w:rsidR="00D12918" w:rsidRPr="00C60688">
        <w:rPr>
          <w:rFonts w:asciiTheme="majorHAnsi" w:hAnsiTheme="majorHAnsi" w:cstheme="majorHAnsi"/>
        </w:rPr>
        <w:t xml:space="preserve">shows suggested vocabulary to </w:t>
      </w:r>
      <w:r w:rsidR="00953BDF" w:rsidRPr="00C60688">
        <w:rPr>
          <w:rFonts w:asciiTheme="majorHAnsi" w:hAnsiTheme="majorHAnsi" w:cstheme="majorHAnsi"/>
        </w:rPr>
        <w:t>introduce</w:t>
      </w:r>
      <w:r w:rsidR="00D12918" w:rsidRPr="00C60688">
        <w:rPr>
          <w:rFonts w:asciiTheme="majorHAnsi" w:hAnsiTheme="majorHAnsi" w:cstheme="majorHAnsi"/>
        </w:rPr>
        <w:t xml:space="preserve"> at each year</w:t>
      </w:r>
      <w:r w:rsidR="003D4A14" w:rsidRPr="00C60688">
        <w:rPr>
          <w:rFonts w:asciiTheme="majorHAnsi" w:hAnsiTheme="majorHAnsi" w:cstheme="majorHAnsi"/>
        </w:rPr>
        <w:t xml:space="preserve"> </w:t>
      </w:r>
      <w:r w:rsidR="00D12918" w:rsidRPr="00C60688">
        <w:rPr>
          <w:rFonts w:asciiTheme="majorHAnsi" w:hAnsiTheme="majorHAnsi" w:cstheme="majorHAnsi"/>
        </w:rPr>
        <w:t>group.</w:t>
      </w:r>
      <w:r w:rsidR="003D4A14" w:rsidRPr="00C60688">
        <w:rPr>
          <w:rFonts w:asciiTheme="majorHAnsi" w:hAnsiTheme="majorHAnsi" w:cstheme="majorHAnsi"/>
        </w:rPr>
        <w:t xml:space="preserve"> Children should be able to understand and use these words to describe and explain their own ideas.</w:t>
      </w:r>
    </w:p>
    <w:p w14:paraId="1AB328A0" w14:textId="77777777" w:rsidR="00C60688" w:rsidRPr="00C60688" w:rsidRDefault="00C60688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2"/>
        <w:gridCol w:w="12968"/>
      </w:tblGrid>
      <w:tr w:rsidR="00863156" w:rsidRPr="00C60688" w14:paraId="720C036F" w14:textId="77777777" w:rsidTr="00863156">
        <w:trPr>
          <w:trHeight w:val="13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14:paraId="0BDD6148" w14:textId="7EFC5D46" w:rsidR="00863156" w:rsidRPr="00C60688" w:rsidRDefault="0086315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Year</w:t>
            </w:r>
          </w:p>
        </w:tc>
        <w:tc>
          <w:tcPr>
            <w:tcW w:w="4213" w:type="pct"/>
            <w:shd w:val="clear" w:color="auto" w:fill="DBE5F1" w:themeFill="accent1" w:themeFillTint="33"/>
            <w:vAlign w:val="center"/>
          </w:tcPr>
          <w:p w14:paraId="46E9C772" w14:textId="7136B6C3" w:rsidR="00863156" w:rsidRPr="00C60688" w:rsidRDefault="0086315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Location and Map Vocabulary</w:t>
            </w:r>
          </w:p>
        </w:tc>
      </w:tr>
      <w:tr w:rsidR="00863156" w:rsidRPr="00C60688" w14:paraId="0979FF9C" w14:textId="77777777" w:rsidTr="00863156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14:paraId="51ECB70E" w14:textId="5B0E5AB6" w:rsidR="00863156" w:rsidRPr="00C60688" w:rsidRDefault="00863156" w:rsidP="008631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213" w:type="pct"/>
            <w:vAlign w:val="center"/>
          </w:tcPr>
          <w:p w14:paraId="01376623" w14:textId="7478BBCD" w:rsidR="00863156" w:rsidRPr="00863156" w:rsidRDefault="00863156" w:rsidP="0086315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63156">
              <w:rPr>
                <w:rFonts w:asciiTheme="majorHAnsi" w:hAnsiTheme="majorHAnsi" w:cstheme="majorHAnsi"/>
                <w:b/>
                <w:i/>
              </w:rPr>
              <w:t>Change, calendar, event, affected, long ago, yesterday, the past.</w:t>
            </w:r>
          </w:p>
        </w:tc>
      </w:tr>
      <w:tr w:rsidR="00863156" w:rsidRPr="00C60688" w14:paraId="406C8030" w14:textId="77777777" w:rsidTr="00863156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14:paraId="284FB607" w14:textId="50BAEC55" w:rsidR="00863156" w:rsidRPr="00C60688" w:rsidRDefault="00863156" w:rsidP="008631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213" w:type="pct"/>
            <w:vAlign w:val="center"/>
          </w:tcPr>
          <w:p w14:paraId="1506E06B" w14:textId="56C99A90" w:rsidR="00863156" w:rsidRPr="00863156" w:rsidRDefault="00863156" w:rsidP="00863156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863156">
              <w:rPr>
                <w:rFonts w:asciiTheme="majorHAnsi" w:hAnsiTheme="majorHAnsi" w:cstheme="majorHAnsi"/>
              </w:rPr>
              <w:t xml:space="preserve">Change, calendar, event, affected, long ago, yesterday, the past, </w:t>
            </w:r>
            <w:r w:rsidRPr="00863156">
              <w:rPr>
                <w:rFonts w:asciiTheme="majorHAnsi" w:hAnsiTheme="majorHAnsi" w:cstheme="majorHAnsi"/>
                <w:b/>
                <w:i/>
              </w:rPr>
              <w:t>exploration, local, global, decade, museum.</w:t>
            </w:r>
          </w:p>
        </w:tc>
      </w:tr>
      <w:tr w:rsidR="00863156" w:rsidRPr="00C60688" w14:paraId="490A5719" w14:textId="77777777" w:rsidTr="00863156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14:paraId="1D7E7F97" w14:textId="2E094828" w:rsidR="00863156" w:rsidRPr="00C60688" w:rsidRDefault="00863156" w:rsidP="008631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4213" w:type="pct"/>
            <w:vAlign w:val="center"/>
          </w:tcPr>
          <w:p w14:paraId="3C9E6E7B" w14:textId="77777777" w:rsidR="00863156" w:rsidRPr="00863156" w:rsidRDefault="00863156" w:rsidP="0086315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63156">
              <w:rPr>
                <w:rFonts w:asciiTheme="majorHAnsi" w:hAnsiTheme="majorHAnsi" w:cstheme="majorHAnsi"/>
              </w:rPr>
              <w:t>Change, calendar, event, affected, long ago, yesterday, the past, exploration, local, global, decade, museum,</w:t>
            </w:r>
          </w:p>
          <w:p w14:paraId="25013DC6" w14:textId="77777777" w:rsidR="00863156" w:rsidRPr="00863156" w:rsidRDefault="00863156" w:rsidP="00863156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863156">
              <w:rPr>
                <w:rFonts w:asciiTheme="majorHAnsi" w:hAnsiTheme="majorHAnsi" w:cstheme="majorHAnsi"/>
                <w:b/>
                <w:i/>
              </w:rPr>
              <w:t xml:space="preserve">AD, </w:t>
            </w:r>
            <w:proofErr w:type="gramStart"/>
            <w:r w:rsidRPr="00863156">
              <w:rPr>
                <w:rFonts w:asciiTheme="majorHAnsi" w:hAnsiTheme="majorHAnsi" w:cstheme="majorHAnsi"/>
                <w:b/>
                <w:i/>
              </w:rPr>
              <w:t>parliament,  archaeology</w:t>
            </w:r>
            <w:proofErr w:type="gramEnd"/>
            <w:r w:rsidRPr="00863156">
              <w:rPr>
                <w:rFonts w:asciiTheme="majorHAnsi" w:hAnsiTheme="majorHAnsi" w:cstheme="majorHAnsi"/>
                <w:b/>
                <w:i/>
              </w:rPr>
              <w:t>,  artefact, invasion, conquest, monarchy, source, settler, reign, century.</w:t>
            </w:r>
          </w:p>
          <w:p w14:paraId="18F188A4" w14:textId="77777777" w:rsidR="00863156" w:rsidRPr="00863156" w:rsidRDefault="00863156" w:rsidP="00863156">
            <w:pPr>
              <w:rPr>
                <w:rFonts w:asciiTheme="majorHAnsi" w:hAnsiTheme="majorHAnsi" w:cstheme="majorHAnsi"/>
              </w:rPr>
            </w:pPr>
          </w:p>
        </w:tc>
      </w:tr>
      <w:tr w:rsidR="00863156" w:rsidRPr="00C60688" w14:paraId="1DF6E42F" w14:textId="77777777" w:rsidTr="00863156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14:paraId="2CBC4455" w14:textId="3521E0C0" w:rsidR="00863156" w:rsidRPr="00C60688" w:rsidRDefault="00863156" w:rsidP="008631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4213" w:type="pct"/>
            <w:vAlign w:val="center"/>
          </w:tcPr>
          <w:p w14:paraId="44316F2E" w14:textId="77777777" w:rsidR="00863156" w:rsidRPr="00863156" w:rsidRDefault="00863156" w:rsidP="00863156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63156">
              <w:rPr>
                <w:rFonts w:asciiTheme="majorHAnsi" w:hAnsiTheme="majorHAnsi" w:cstheme="majorHAnsi"/>
              </w:rPr>
              <w:t>Change, calendar, event, affected, long ago, yesterday, the past, exploration, local, global, decade, museum,</w:t>
            </w:r>
          </w:p>
          <w:p w14:paraId="4D963A15" w14:textId="32E92523" w:rsidR="00863156" w:rsidRPr="00863156" w:rsidRDefault="00863156" w:rsidP="0086315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63156">
              <w:rPr>
                <w:rFonts w:asciiTheme="majorHAnsi" w:hAnsiTheme="majorHAnsi" w:cstheme="majorHAnsi"/>
              </w:rPr>
              <w:t xml:space="preserve">AD, </w:t>
            </w:r>
            <w:proofErr w:type="gramStart"/>
            <w:r w:rsidRPr="00863156">
              <w:rPr>
                <w:rFonts w:asciiTheme="majorHAnsi" w:hAnsiTheme="majorHAnsi" w:cstheme="majorHAnsi"/>
              </w:rPr>
              <w:t>parliament,  archaeology</w:t>
            </w:r>
            <w:proofErr w:type="gramEnd"/>
            <w:r w:rsidRPr="00863156">
              <w:rPr>
                <w:rFonts w:asciiTheme="majorHAnsi" w:hAnsiTheme="majorHAnsi" w:cstheme="majorHAnsi"/>
              </w:rPr>
              <w:t>,  artefact, invasion, conquest, monarchy, source, settler, reign, century,</w:t>
            </w:r>
            <w:r w:rsidRPr="00863156">
              <w:rPr>
                <w:rFonts w:asciiTheme="majorHAnsi" w:hAnsiTheme="majorHAnsi" w:cstheme="majorHAnsi"/>
                <w:b/>
              </w:rPr>
              <w:t xml:space="preserve"> </w:t>
            </w:r>
            <w:r w:rsidRPr="00863156">
              <w:rPr>
                <w:rFonts w:asciiTheme="majorHAnsi" w:hAnsiTheme="majorHAnsi" w:cstheme="majorHAnsi"/>
                <w:b/>
                <w:i/>
              </w:rPr>
              <w:t>civilisation, BC, global, paganism, slavery, rebellion, dark ages, empire, interpretation, migration, oral/written history, primary/secondary, period, millennia.</w:t>
            </w:r>
          </w:p>
        </w:tc>
      </w:tr>
      <w:tr w:rsidR="00863156" w:rsidRPr="00C60688" w14:paraId="374569C4" w14:textId="77777777" w:rsidTr="00863156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14:paraId="239C9327" w14:textId="6FB804C2" w:rsidR="00863156" w:rsidRPr="00C60688" w:rsidRDefault="00863156" w:rsidP="008631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4213" w:type="pct"/>
            <w:vAlign w:val="center"/>
          </w:tcPr>
          <w:p w14:paraId="37F7DA68" w14:textId="77777777" w:rsidR="00863156" w:rsidRPr="00863156" w:rsidRDefault="00863156" w:rsidP="00863156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63156">
              <w:rPr>
                <w:rFonts w:asciiTheme="majorHAnsi" w:hAnsiTheme="majorHAnsi" w:cstheme="majorHAnsi"/>
              </w:rPr>
              <w:t>Change, calendar, event, affected, long ago, yesterday, the past, exploration, local, global, decade, museum,</w:t>
            </w:r>
          </w:p>
          <w:p w14:paraId="48C5FBDC" w14:textId="35428941" w:rsidR="00863156" w:rsidRPr="00863156" w:rsidRDefault="00863156" w:rsidP="0086315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63156">
              <w:rPr>
                <w:rFonts w:asciiTheme="majorHAnsi" w:hAnsiTheme="majorHAnsi" w:cstheme="majorHAnsi"/>
              </w:rPr>
              <w:t xml:space="preserve">AD, </w:t>
            </w:r>
            <w:proofErr w:type="gramStart"/>
            <w:r w:rsidRPr="00863156">
              <w:rPr>
                <w:rFonts w:asciiTheme="majorHAnsi" w:hAnsiTheme="majorHAnsi" w:cstheme="majorHAnsi"/>
              </w:rPr>
              <w:t>parliament,  archaeology</w:t>
            </w:r>
            <w:proofErr w:type="gramEnd"/>
            <w:r w:rsidRPr="00863156">
              <w:rPr>
                <w:rFonts w:asciiTheme="majorHAnsi" w:hAnsiTheme="majorHAnsi" w:cstheme="majorHAnsi"/>
              </w:rPr>
              <w:t>,  artefact, invasion, conquest, monarchy, source, settler, reign, century,</w:t>
            </w:r>
            <w:r w:rsidRPr="00863156">
              <w:rPr>
                <w:rFonts w:asciiTheme="majorHAnsi" w:hAnsiTheme="majorHAnsi" w:cstheme="majorHAnsi"/>
                <w:b/>
              </w:rPr>
              <w:t xml:space="preserve"> </w:t>
            </w:r>
            <w:r w:rsidRPr="00863156">
              <w:rPr>
                <w:rFonts w:asciiTheme="majorHAnsi" w:hAnsiTheme="majorHAnsi" w:cstheme="majorHAnsi"/>
              </w:rPr>
              <w:t>civilisation,</w:t>
            </w:r>
            <w:r w:rsidRPr="00863156">
              <w:rPr>
                <w:rFonts w:asciiTheme="majorHAnsi" w:hAnsiTheme="majorHAnsi" w:cstheme="majorHAnsi"/>
                <w:b/>
              </w:rPr>
              <w:t xml:space="preserve"> </w:t>
            </w:r>
            <w:r w:rsidRPr="00863156">
              <w:rPr>
                <w:rFonts w:asciiTheme="majorHAnsi" w:hAnsiTheme="majorHAnsi" w:cstheme="majorHAnsi"/>
              </w:rPr>
              <w:t xml:space="preserve">BC, global, paganism, slavery, rebellion, dark ages, empire, interpretation, migration, oral/written history, primary/secondary, period, millennia, </w:t>
            </w:r>
            <w:r w:rsidRPr="00863156">
              <w:rPr>
                <w:rFonts w:asciiTheme="majorHAnsi" w:hAnsiTheme="majorHAnsi" w:cstheme="majorHAnsi"/>
                <w:b/>
              </w:rPr>
              <w:t xml:space="preserve">epoch, </w:t>
            </w:r>
            <w:r w:rsidRPr="00863156">
              <w:rPr>
                <w:rFonts w:asciiTheme="majorHAnsi" w:hAnsiTheme="majorHAnsi" w:cstheme="majorHAnsi"/>
                <w:b/>
                <w:i/>
              </w:rPr>
              <w:t>peasantry, court, democracy, tyrant, heresy, denominations/sects, colony, treason, traitor, pope, civil-war, values.</w:t>
            </w:r>
          </w:p>
        </w:tc>
      </w:tr>
      <w:tr w:rsidR="00863156" w:rsidRPr="00C60688" w14:paraId="29856594" w14:textId="77777777" w:rsidTr="00863156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14:paraId="20DD3C67" w14:textId="019B6C9C" w:rsidR="00863156" w:rsidRPr="00C60688" w:rsidRDefault="00863156" w:rsidP="008631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4213" w:type="pct"/>
            <w:vAlign w:val="center"/>
          </w:tcPr>
          <w:p w14:paraId="408D81CA" w14:textId="77777777" w:rsidR="00863156" w:rsidRPr="00863156" w:rsidRDefault="00863156" w:rsidP="00863156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63156">
              <w:rPr>
                <w:rFonts w:asciiTheme="majorHAnsi" w:hAnsiTheme="majorHAnsi" w:cstheme="majorHAnsi"/>
              </w:rPr>
              <w:t>Change, calendar, event, affected, long ago, yesterday, the past, exploration, local, global, decade, museum,</w:t>
            </w:r>
          </w:p>
          <w:p w14:paraId="6262F1AA" w14:textId="54985EC6" w:rsidR="00863156" w:rsidRPr="00863156" w:rsidRDefault="00863156" w:rsidP="0086315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63156">
              <w:rPr>
                <w:rFonts w:asciiTheme="majorHAnsi" w:hAnsiTheme="majorHAnsi" w:cstheme="majorHAnsi"/>
              </w:rPr>
              <w:t>AD, parliament,  archaeology,  artefact, invasion, conquest, monarchy, source, settler, reign, century,</w:t>
            </w:r>
            <w:r w:rsidRPr="00863156">
              <w:rPr>
                <w:rFonts w:asciiTheme="majorHAnsi" w:hAnsiTheme="majorHAnsi" w:cstheme="majorHAnsi"/>
                <w:b/>
              </w:rPr>
              <w:t xml:space="preserve"> </w:t>
            </w:r>
            <w:r w:rsidRPr="00863156">
              <w:rPr>
                <w:rFonts w:asciiTheme="majorHAnsi" w:hAnsiTheme="majorHAnsi" w:cstheme="majorHAnsi"/>
              </w:rPr>
              <w:t>civilisation,</w:t>
            </w:r>
            <w:r w:rsidRPr="00863156">
              <w:rPr>
                <w:rFonts w:asciiTheme="majorHAnsi" w:hAnsiTheme="majorHAnsi" w:cstheme="majorHAnsi"/>
                <w:b/>
              </w:rPr>
              <w:t xml:space="preserve"> </w:t>
            </w:r>
            <w:r w:rsidRPr="00863156">
              <w:rPr>
                <w:rFonts w:asciiTheme="majorHAnsi" w:hAnsiTheme="majorHAnsi" w:cstheme="majorHAnsi"/>
              </w:rPr>
              <w:t>BC, global, paganism, slavery, rebellion, dark ages, empire, interpretation, migration, oral/written history, primary/secondary, period, millennia, epoch,</w:t>
            </w:r>
            <w:r w:rsidRPr="00863156">
              <w:rPr>
                <w:rFonts w:asciiTheme="majorHAnsi" w:hAnsiTheme="majorHAnsi" w:cstheme="majorHAnsi"/>
                <w:b/>
              </w:rPr>
              <w:t xml:space="preserve"> </w:t>
            </w:r>
            <w:r w:rsidRPr="00863156">
              <w:rPr>
                <w:rFonts w:asciiTheme="majorHAnsi" w:hAnsiTheme="majorHAnsi" w:cstheme="majorHAnsi"/>
              </w:rPr>
              <w:t>peasantry, court, democracy, tyrant, heresy, denominations/sects, colony, treason, traitor, pope, civil-war, values</w:t>
            </w:r>
            <w:r w:rsidRPr="00863156">
              <w:rPr>
                <w:rFonts w:asciiTheme="majorHAnsi" w:hAnsiTheme="majorHAnsi" w:cstheme="majorHAnsi"/>
                <w:b/>
              </w:rPr>
              <w:t xml:space="preserve">, </w:t>
            </w:r>
            <w:r w:rsidRPr="00863156">
              <w:rPr>
                <w:rFonts w:asciiTheme="majorHAnsi" w:hAnsiTheme="majorHAnsi" w:cstheme="majorHAnsi"/>
                <w:b/>
                <w:i/>
              </w:rPr>
              <w:t>fascism, significance, continuity, hypotheses, regional, political/cultural/economic/social.</w:t>
            </w:r>
          </w:p>
        </w:tc>
      </w:tr>
    </w:tbl>
    <w:p w14:paraId="363CEC69" w14:textId="77777777" w:rsidR="003D4A14" w:rsidRPr="00C60688" w:rsidRDefault="003D4A14" w:rsidP="00C60688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D4A14" w:rsidRPr="00C60688" w:rsidSect="00863156">
      <w:headerReference w:type="default" r:id="rId6"/>
      <w:pgSz w:w="16840" w:h="11900" w:orient="landscape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449D" w14:textId="77777777" w:rsidR="00C60688" w:rsidRDefault="00C60688" w:rsidP="00C60688">
      <w:r>
        <w:separator/>
      </w:r>
    </w:p>
  </w:endnote>
  <w:endnote w:type="continuationSeparator" w:id="0">
    <w:p w14:paraId="385E9218" w14:textId="77777777" w:rsidR="00C60688" w:rsidRDefault="00C60688" w:rsidP="00C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87A1" w14:textId="77777777" w:rsidR="00C60688" w:rsidRDefault="00C60688" w:rsidP="00C60688">
      <w:r>
        <w:separator/>
      </w:r>
    </w:p>
  </w:footnote>
  <w:footnote w:type="continuationSeparator" w:id="0">
    <w:p w14:paraId="4306369D" w14:textId="77777777" w:rsidR="00C60688" w:rsidRDefault="00C60688" w:rsidP="00C6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D8B3" w14:textId="0D9E8CAD" w:rsidR="00C60688" w:rsidRDefault="00C606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editId="777CE6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83680" cy="6583680"/>
          <wp:effectExtent l="0" t="0" r="7620" b="7620"/>
          <wp:wrapNone/>
          <wp:docPr id="1" name="Picture 1" descr="huish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ishcolour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3"/>
    <w:rsid w:val="00072A82"/>
    <w:rsid w:val="000A690E"/>
    <w:rsid w:val="00153C85"/>
    <w:rsid w:val="002D12B9"/>
    <w:rsid w:val="00300381"/>
    <w:rsid w:val="003D4A14"/>
    <w:rsid w:val="00402750"/>
    <w:rsid w:val="00450B8F"/>
    <w:rsid w:val="00451E2A"/>
    <w:rsid w:val="004E7EC7"/>
    <w:rsid w:val="004F4171"/>
    <w:rsid w:val="004F7A4E"/>
    <w:rsid w:val="00511A1C"/>
    <w:rsid w:val="00551E54"/>
    <w:rsid w:val="00632212"/>
    <w:rsid w:val="00677F7C"/>
    <w:rsid w:val="006A2BA4"/>
    <w:rsid w:val="006E7422"/>
    <w:rsid w:val="00730FC7"/>
    <w:rsid w:val="0077714F"/>
    <w:rsid w:val="00797AD9"/>
    <w:rsid w:val="00842F57"/>
    <w:rsid w:val="00863156"/>
    <w:rsid w:val="008B5577"/>
    <w:rsid w:val="00953BDF"/>
    <w:rsid w:val="0095556A"/>
    <w:rsid w:val="00997F51"/>
    <w:rsid w:val="00A608AD"/>
    <w:rsid w:val="00AE6F73"/>
    <w:rsid w:val="00B17D29"/>
    <w:rsid w:val="00B27BC8"/>
    <w:rsid w:val="00B97C8F"/>
    <w:rsid w:val="00BE17C8"/>
    <w:rsid w:val="00C60688"/>
    <w:rsid w:val="00CA2970"/>
    <w:rsid w:val="00D12918"/>
    <w:rsid w:val="00D356D0"/>
    <w:rsid w:val="00D944EA"/>
    <w:rsid w:val="00DD0AE0"/>
    <w:rsid w:val="00EA0A1F"/>
    <w:rsid w:val="00EB6E02"/>
    <w:rsid w:val="00F74906"/>
    <w:rsid w:val="00F9346F"/>
    <w:rsid w:val="00FA1799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03ACF9"/>
  <w14:defaultImageDpi w14:val="300"/>
  <w15:docId w15:val="{B2B5F3B5-48B5-429A-A1B9-C8E30F2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88"/>
  </w:style>
  <w:style w:type="paragraph" w:styleId="Footer">
    <w:name w:val="footer"/>
    <w:basedOn w:val="Normal"/>
    <w:link w:val="Foot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C568A46.dotm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Huish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Opie</dc:creator>
  <cp:keywords/>
  <dc:description/>
  <cp:lastModifiedBy>Su.Johnson - SCH.436 &amp; SCH.444</cp:lastModifiedBy>
  <cp:revision>2</cp:revision>
  <dcterms:created xsi:type="dcterms:W3CDTF">2019-12-03T11:24:00Z</dcterms:created>
  <dcterms:modified xsi:type="dcterms:W3CDTF">2019-12-03T11:24:00Z</dcterms:modified>
</cp:coreProperties>
</file>