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8" w:rsidRPr="00C60688" w:rsidRDefault="00C60688" w:rsidP="006A2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688">
        <w:rPr>
          <w:rFonts w:ascii="Calibri" w:eastAsia="Calibri" w:hAnsi="Calibri" w:cs="Times New Roman"/>
          <w:b/>
          <w:sz w:val="32"/>
          <w:szCs w:val="32"/>
        </w:rPr>
        <w:t xml:space="preserve">HUISH </w:t>
      </w:r>
      <w:r w:rsidR="00E53036" w:rsidRPr="00C60688">
        <w:rPr>
          <w:rFonts w:ascii="Calibri" w:eastAsia="Calibri" w:hAnsi="Calibri" w:cs="Times New Roman"/>
          <w:b/>
          <w:sz w:val="32"/>
          <w:szCs w:val="32"/>
        </w:rPr>
        <w:t xml:space="preserve">PRIMARY SCHOOL </w:t>
      </w:r>
      <w:r w:rsidR="00474A4E">
        <w:rPr>
          <w:rFonts w:ascii="Calibri" w:eastAsia="Calibri" w:hAnsi="Calibri" w:cs="Times New Roman"/>
          <w:b/>
          <w:sz w:val="32"/>
          <w:szCs w:val="32"/>
        </w:rPr>
        <w:t>COVERAGE GRID</w:t>
      </w:r>
    </w:p>
    <w:p w:rsidR="00C60688" w:rsidRDefault="00C60688">
      <w:pPr>
        <w:rPr>
          <w:rFonts w:asciiTheme="majorHAnsi" w:hAnsiTheme="majorHAnsi" w:cstheme="majorHAnsi"/>
        </w:rPr>
      </w:pPr>
    </w:p>
    <w:p w:rsidR="00E53036" w:rsidRPr="00E53036" w:rsidRDefault="00213029" w:rsidP="00E53036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HISTORY</w:t>
      </w:r>
    </w:p>
    <w:p w:rsidR="00E53036" w:rsidRPr="00C60688" w:rsidRDefault="00E53036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8805"/>
      </w:tblGrid>
      <w:tr w:rsidR="00863156" w:rsidRPr="00C60688" w:rsidTr="00863156">
        <w:trPr>
          <w:trHeight w:val="13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863156" w:rsidRPr="00C60688" w:rsidRDefault="0086315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Year</w:t>
            </w:r>
          </w:p>
        </w:tc>
        <w:tc>
          <w:tcPr>
            <w:tcW w:w="4213" w:type="pct"/>
            <w:shd w:val="clear" w:color="auto" w:fill="DBE5F1" w:themeFill="accent1" w:themeFillTint="33"/>
            <w:vAlign w:val="center"/>
          </w:tcPr>
          <w:p w:rsidR="00863156" w:rsidRPr="00C60688" w:rsidRDefault="00E5303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Topics</w:t>
            </w:r>
          </w:p>
        </w:tc>
      </w:tr>
      <w:tr w:rsidR="00474A4E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474A4E" w:rsidRPr="00474A4E" w:rsidRDefault="00474A4E" w:rsidP="00474A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213" w:type="pct"/>
          </w:tcPr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Clothes</w:t>
            </w:r>
          </w:p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The Great Fire of London</w:t>
            </w:r>
          </w:p>
          <w:p w:rsidR="00474A4E" w:rsidRPr="00474A4E" w:rsidRDefault="00474A4E" w:rsidP="00474A4E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How Have Toys Changed?</w:t>
            </w:r>
          </w:p>
        </w:tc>
      </w:tr>
      <w:tr w:rsidR="00474A4E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474A4E" w:rsidRPr="00474A4E" w:rsidRDefault="00474A4E" w:rsidP="00474A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213" w:type="pct"/>
          </w:tcPr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Florence Nightingale</w:t>
            </w:r>
          </w:p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Explorers</w:t>
            </w:r>
          </w:p>
          <w:p w:rsidR="00474A4E" w:rsidRPr="00474A4E" w:rsidRDefault="00474A4E" w:rsidP="00474A4E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Transport thr</w:t>
            </w:r>
            <w:bookmarkStart w:id="0" w:name="_GoBack"/>
            <w:bookmarkEnd w:id="0"/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ough time</w:t>
            </w:r>
          </w:p>
        </w:tc>
      </w:tr>
      <w:tr w:rsidR="00474A4E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474A4E" w:rsidRPr="00474A4E" w:rsidRDefault="00474A4E" w:rsidP="00474A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213" w:type="pct"/>
          </w:tcPr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The Vikings</w:t>
            </w:r>
          </w:p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The Victorians</w:t>
            </w:r>
          </w:p>
        </w:tc>
      </w:tr>
      <w:tr w:rsidR="00474A4E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474A4E" w:rsidRPr="00474A4E" w:rsidRDefault="00474A4E" w:rsidP="00474A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213" w:type="pct"/>
          </w:tcPr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The Romans</w:t>
            </w:r>
          </w:p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The Egyptians</w:t>
            </w:r>
          </w:p>
        </w:tc>
      </w:tr>
      <w:tr w:rsidR="00474A4E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474A4E" w:rsidRPr="00474A4E" w:rsidRDefault="00474A4E" w:rsidP="00474A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213" w:type="pct"/>
          </w:tcPr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Tudor monarchs.</w:t>
            </w:r>
          </w:p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Tudor explorers</w:t>
            </w:r>
          </w:p>
        </w:tc>
      </w:tr>
      <w:tr w:rsidR="00474A4E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474A4E" w:rsidRPr="00474A4E" w:rsidRDefault="00474A4E" w:rsidP="00474A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213" w:type="pct"/>
          </w:tcPr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World War II</w:t>
            </w:r>
          </w:p>
          <w:p w:rsidR="00474A4E" w:rsidRPr="00474A4E" w:rsidRDefault="00474A4E" w:rsidP="00474A4E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sz w:val="28"/>
                <w:szCs w:val="28"/>
              </w:rPr>
              <w:t>Mayans</w:t>
            </w:r>
          </w:p>
        </w:tc>
      </w:tr>
    </w:tbl>
    <w:p w:rsidR="003D4A14" w:rsidRPr="00C60688" w:rsidRDefault="003D4A14" w:rsidP="00C60688">
      <w:pPr>
        <w:rPr>
          <w:rFonts w:asciiTheme="majorHAnsi" w:hAnsiTheme="majorHAnsi" w:cstheme="majorHAnsi"/>
        </w:rPr>
      </w:pPr>
    </w:p>
    <w:sectPr w:rsidR="003D4A14" w:rsidRPr="00C60688" w:rsidSect="00E53036">
      <w:headerReference w:type="default" r:id="rId6"/>
      <w:pgSz w:w="11900" w:h="16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88" w:rsidRDefault="00C60688" w:rsidP="00C60688">
      <w:r>
        <w:separator/>
      </w:r>
    </w:p>
  </w:endnote>
  <w:endnote w:type="continuationSeparator" w:id="0">
    <w:p w:rsidR="00C60688" w:rsidRDefault="00C60688" w:rsidP="00C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88" w:rsidRDefault="00C60688" w:rsidP="00C60688">
      <w:r>
        <w:separator/>
      </w:r>
    </w:p>
  </w:footnote>
  <w:footnote w:type="continuationSeparator" w:id="0">
    <w:p w:rsidR="00C60688" w:rsidRDefault="00C60688" w:rsidP="00C6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88" w:rsidRDefault="00C606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editId="777CE65E">
          <wp:simplePos x="0" y="0"/>
          <wp:positionH relativeFrom="margin">
            <wp:align>center</wp:align>
          </wp:positionH>
          <wp:positionV relativeFrom="margin">
            <wp:posOffset>342900</wp:posOffset>
          </wp:positionV>
          <wp:extent cx="6583680" cy="6583680"/>
          <wp:effectExtent l="0" t="0" r="7620" b="7620"/>
          <wp:wrapNone/>
          <wp:docPr id="1" name="Picture 1" descr="huish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ish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3"/>
    <w:rsid w:val="00072A82"/>
    <w:rsid w:val="000A690E"/>
    <w:rsid w:val="00153C85"/>
    <w:rsid w:val="00213029"/>
    <w:rsid w:val="002D12B9"/>
    <w:rsid w:val="00300381"/>
    <w:rsid w:val="003D4A14"/>
    <w:rsid w:val="00402750"/>
    <w:rsid w:val="00450B8F"/>
    <w:rsid w:val="00451E2A"/>
    <w:rsid w:val="00474A4E"/>
    <w:rsid w:val="004E7EC7"/>
    <w:rsid w:val="004F4171"/>
    <w:rsid w:val="004F7A4E"/>
    <w:rsid w:val="00511A1C"/>
    <w:rsid w:val="00551E54"/>
    <w:rsid w:val="00632212"/>
    <w:rsid w:val="00677F7C"/>
    <w:rsid w:val="006A2BA4"/>
    <w:rsid w:val="006E7422"/>
    <w:rsid w:val="00730FC7"/>
    <w:rsid w:val="0077714F"/>
    <w:rsid w:val="00797AD9"/>
    <w:rsid w:val="00842F57"/>
    <w:rsid w:val="00863156"/>
    <w:rsid w:val="008B5577"/>
    <w:rsid w:val="00953BDF"/>
    <w:rsid w:val="0095556A"/>
    <w:rsid w:val="00997F51"/>
    <w:rsid w:val="00A608AD"/>
    <w:rsid w:val="00AE6F73"/>
    <w:rsid w:val="00B17D29"/>
    <w:rsid w:val="00B27BC8"/>
    <w:rsid w:val="00B97C8F"/>
    <w:rsid w:val="00BE17C8"/>
    <w:rsid w:val="00C60688"/>
    <w:rsid w:val="00CA2970"/>
    <w:rsid w:val="00D12918"/>
    <w:rsid w:val="00D356D0"/>
    <w:rsid w:val="00D944EA"/>
    <w:rsid w:val="00DD0AE0"/>
    <w:rsid w:val="00E53036"/>
    <w:rsid w:val="00EA0A1F"/>
    <w:rsid w:val="00EB6E02"/>
    <w:rsid w:val="00F74906"/>
    <w:rsid w:val="00F9346F"/>
    <w:rsid w:val="00FA1799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EB161"/>
  <w14:defaultImageDpi w14:val="300"/>
  <w15:docId w15:val="{B2B5F3B5-48B5-429A-A1B9-C8E30F2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C568A46.dotm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Huish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Opie</dc:creator>
  <cp:keywords/>
  <dc:description/>
  <cp:lastModifiedBy>Su.Johnson - SCH.436 &amp; SCH.444</cp:lastModifiedBy>
  <cp:revision>2</cp:revision>
  <dcterms:created xsi:type="dcterms:W3CDTF">2019-12-03T11:33:00Z</dcterms:created>
  <dcterms:modified xsi:type="dcterms:W3CDTF">2019-12-03T11:33:00Z</dcterms:modified>
</cp:coreProperties>
</file>