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 xml:space="preserve">HUISH </w:t>
      </w:r>
      <w:r w:rsidR="00E53036" w:rsidRPr="00C60688">
        <w:rPr>
          <w:rFonts w:ascii="Calibri" w:eastAsia="Calibri" w:hAnsi="Calibri" w:cs="Times New Roman"/>
          <w:b/>
          <w:sz w:val="32"/>
          <w:szCs w:val="32"/>
        </w:rPr>
        <w:t xml:space="preserve">PRIMARY SCHOOL </w:t>
      </w:r>
      <w:r w:rsidR="00E53036" w:rsidRPr="00E53036">
        <w:rPr>
          <w:rFonts w:ascii="Calibri" w:eastAsia="Calibri" w:hAnsi="Calibri" w:cs="Times New Roman"/>
          <w:b/>
          <w:sz w:val="32"/>
          <w:szCs w:val="32"/>
        </w:rPr>
        <w:t>SUGGESTED TOPI</w:t>
      </w:r>
      <w:bookmarkStart w:id="0" w:name="_GoBack"/>
      <w:bookmarkEnd w:id="0"/>
      <w:r w:rsidR="00E53036" w:rsidRPr="00E53036">
        <w:rPr>
          <w:rFonts w:ascii="Calibri" w:eastAsia="Calibri" w:hAnsi="Calibri" w:cs="Times New Roman"/>
          <w:b/>
          <w:sz w:val="32"/>
          <w:szCs w:val="32"/>
        </w:rPr>
        <w:t>CS FOR STARTERS/MINI-TASK</w:t>
      </w:r>
    </w:p>
    <w:p w:rsidR="00C60688" w:rsidRDefault="00C60688">
      <w:pPr>
        <w:rPr>
          <w:rFonts w:asciiTheme="majorHAnsi" w:hAnsiTheme="majorHAnsi" w:cstheme="majorHAnsi"/>
        </w:rPr>
      </w:pPr>
    </w:p>
    <w:p w:rsidR="00E53036" w:rsidRPr="00E53036" w:rsidRDefault="00213029" w:rsidP="00E5303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HISTORY</w:t>
      </w:r>
    </w:p>
    <w:p w:rsidR="00E53036" w:rsidRPr="00C60688" w:rsidRDefault="00E53036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8805"/>
      </w:tblGrid>
      <w:tr w:rsidR="00863156" w:rsidRPr="00C60688" w:rsidTr="00863156">
        <w:trPr>
          <w:trHeight w:val="13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863156" w:rsidRPr="00C60688" w:rsidRDefault="0086315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4213" w:type="pct"/>
            <w:shd w:val="clear" w:color="auto" w:fill="DBE5F1" w:themeFill="accent1" w:themeFillTint="33"/>
            <w:vAlign w:val="center"/>
          </w:tcPr>
          <w:p w:rsidR="00863156" w:rsidRPr="00C60688" w:rsidRDefault="00E53036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Suggested Topics</w:t>
            </w: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  <w:i/>
              </w:rPr>
            </w:pPr>
            <w:r w:rsidRPr="00213029">
              <w:rPr>
                <w:rFonts w:asciiTheme="majorHAnsi" w:hAnsiTheme="majorHAnsi" w:cstheme="majorHAnsi"/>
                <w:i/>
              </w:rPr>
              <w:t>Chronology: Basic timelines (personal history).</w:t>
            </w: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  <w:i/>
              </w:rPr>
            </w:pPr>
            <w:r w:rsidRPr="00213029">
              <w:rPr>
                <w:rFonts w:asciiTheme="majorHAnsi" w:hAnsiTheme="majorHAnsi" w:cstheme="majorHAnsi"/>
                <w:i/>
              </w:rPr>
              <w:t>Chronology: Timelines (personal, toys/clothes?)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Knowledge about the Great Fire of London.</w:t>
            </w: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  <w:i/>
              </w:rPr>
            </w:pPr>
            <w:r w:rsidRPr="00213029">
              <w:rPr>
                <w:rFonts w:asciiTheme="majorHAnsi" w:hAnsiTheme="majorHAnsi" w:cstheme="majorHAnsi"/>
                <w:i/>
              </w:rPr>
              <w:t>Chronology: Timelines (order of major historical eras, modes of transport).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Name famous explorers (including Shackleton) – link with Victorians?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Know about Florence Nightingale – link with Victorians?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Knowledge about the Great Fire of London.</w:t>
            </w: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  <w:i/>
              </w:rPr>
            </w:pPr>
            <w:r w:rsidRPr="00213029">
              <w:rPr>
                <w:rFonts w:asciiTheme="majorHAnsi" w:hAnsiTheme="majorHAnsi" w:cstheme="majorHAnsi"/>
                <w:i/>
              </w:rPr>
              <w:t xml:space="preserve">Chronology: Timelines (major historical eras, focusing on Victorians, Vikings) 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Name famous explorers (including Shackleton)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Know about Florence Nightingale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The Great fire of London – compare with disasters?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213029">
              <w:rPr>
                <w:rFonts w:asciiTheme="majorHAnsi" w:hAnsiTheme="majorHAnsi" w:cstheme="majorHAnsi"/>
              </w:rPr>
              <w:t>Compare with and know about the Victorians and Vikings.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Chronology: Timelines including major Historical eras.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Name major British Kings and Queens.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Compare with and know about the Victorians, Vikings and Romans.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Name famous explorers (including Shackleton)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13029" w:rsidRPr="00C60688" w:rsidTr="00213029">
        <w:trPr>
          <w:trHeight w:val="864"/>
        </w:trPr>
        <w:tc>
          <w:tcPr>
            <w:tcW w:w="787" w:type="pct"/>
            <w:shd w:val="clear" w:color="auto" w:fill="DBE5F1" w:themeFill="accent1" w:themeFillTint="33"/>
            <w:vAlign w:val="center"/>
          </w:tcPr>
          <w:p w:rsidR="00213029" w:rsidRPr="00C60688" w:rsidRDefault="00213029" w:rsidP="002130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4213" w:type="pct"/>
            <w:vAlign w:val="center"/>
          </w:tcPr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Chronology: Timelines including major Historical eras. Know rough dates for these periods.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Name major British Kings and Queens.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>Compare with and know about the Victorians, Vikings, Tudors and Romans.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</w:rPr>
            </w:pPr>
            <w:r w:rsidRPr="00213029">
              <w:rPr>
                <w:rFonts w:asciiTheme="majorHAnsi" w:hAnsiTheme="majorHAnsi" w:cstheme="majorHAnsi"/>
              </w:rPr>
              <w:t xml:space="preserve">Name famous explorers (Drake, </w:t>
            </w:r>
            <w:proofErr w:type="spellStart"/>
            <w:r w:rsidRPr="00213029">
              <w:rPr>
                <w:rFonts w:asciiTheme="majorHAnsi" w:hAnsiTheme="majorHAnsi" w:cstheme="majorHAnsi"/>
              </w:rPr>
              <w:t>Colombus</w:t>
            </w:r>
            <w:proofErr w:type="spellEnd"/>
            <w:r w:rsidRPr="00213029">
              <w:rPr>
                <w:rFonts w:asciiTheme="majorHAnsi" w:hAnsiTheme="majorHAnsi" w:cstheme="majorHAnsi"/>
              </w:rPr>
              <w:t>, Shackleton)</w:t>
            </w:r>
          </w:p>
          <w:p w:rsidR="00213029" w:rsidRPr="00213029" w:rsidRDefault="00213029" w:rsidP="00213029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:rsidR="003D4A14" w:rsidRPr="00C60688" w:rsidRDefault="003D4A14" w:rsidP="00C60688">
      <w:pPr>
        <w:rPr>
          <w:rFonts w:asciiTheme="majorHAnsi" w:hAnsiTheme="majorHAnsi" w:cstheme="majorHAnsi"/>
        </w:rPr>
      </w:pPr>
    </w:p>
    <w:sectPr w:rsidR="003D4A14" w:rsidRPr="00C60688" w:rsidSect="00E53036">
      <w:headerReference w:type="default" r:id="rId6"/>
      <w:pgSz w:w="11900" w:h="16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88" w:rsidRDefault="00C60688" w:rsidP="00C60688">
      <w:r>
        <w:separator/>
      </w:r>
    </w:p>
  </w:endnote>
  <w:endnote w:type="continuationSeparator" w:id="0">
    <w:p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88" w:rsidRDefault="00C60688" w:rsidP="00C60688">
      <w:r>
        <w:separator/>
      </w:r>
    </w:p>
  </w:footnote>
  <w:footnote w:type="continuationSeparator" w:id="0">
    <w:p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posOffset>342900</wp:posOffset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53C85"/>
    <w:rsid w:val="00213029"/>
    <w:rsid w:val="002D12B9"/>
    <w:rsid w:val="00300381"/>
    <w:rsid w:val="003D4A14"/>
    <w:rsid w:val="00402750"/>
    <w:rsid w:val="00450B8F"/>
    <w:rsid w:val="00451E2A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63156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53036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EB161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2019-12-03T11:27:00Z</dcterms:created>
  <dcterms:modified xsi:type="dcterms:W3CDTF">2019-12-03T11:27:00Z</dcterms:modified>
</cp:coreProperties>
</file>